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7C78" w14:textId="060B2CB0" w:rsidR="0028492B" w:rsidRPr="00216809" w:rsidRDefault="00B22217" w:rsidP="00E8096E">
      <w:pPr>
        <w:pStyle w:val="Stitle6"/>
        <w:spacing w:after="120"/>
        <w:ind w:left="2268" w:hanging="2268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B22217">
        <w:rPr>
          <w:rFonts w:ascii="Palatino Linotype" w:hAnsi="Palatino Linotype"/>
          <w:color w:val="000000" w:themeColor="text1"/>
          <w:spacing w:val="-6"/>
          <w:sz w:val="24"/>
          <w:szCs w:val="24"/>
        </w:rPr>
        <w:t>Prescribed From 1</w:t>
      </w:r>
    </w:p>
    <w:p w14:paraId="6A31D48B" w14:textId="4566FDA2" w:rsidR="004F0F40" w:rsidRPr="00216809" w:rsidRDefault="00082E5E" w:rsidP="00E8096E">
      <w:pPr>
        <w:pStyle w:val="Mtitle1"/>
        <w:spacing w:before="120"/>
        <w:ind w:left="0" w:firstLine="0"/>
        <w:jc w:val="center"/>
        <w:rPr>
          <w:b/>
          <w:bCs/>
          <w:noProof/>
          <w:color w:val="000000" w:themeColor="text1"/>
          <w:sz w:val="28"/>
          <w:szCs w:val="28"/>
          <w:lang w:val="en-US"/>
        </w:rPr>
      </w:pPr>
      <w:r w:rsidRPr="00DC6275">
        <w:rPr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28C6C" wp14:editId="323A907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029200" cy="342900"/>
                <wp:effectExtent l="0" t="0" r="0" b="0"/>
                <wp:wrapNone/>
                <wp:docPr id="1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EF1B" w14:textId="77777777" w:rsidR="007925EA" w:rsidRPr="004F0F40" w:rsidRDefault="007925EA" w:rsidP="004F0F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ＭＳ 明朝"/>
                                <w:b/>
                                <w:sz w:val="28"/>
                                <w:szCs w:val="24"/>
                              </w:rPr>
                            </w:pPr>
                            <w:r w:rsidRPr="004F0F40">
                              <w:rPr>
                                <w:rFonts w:eastAsia="ＭＳ 明朝"/>
                                <w:b/>
                                <w:sz w:val="28"/>
                                <w:szCs w:val="24"/>
                              </w:rPr>
                              <w:t xml:space="preserve">FOR the </w:t>
                            </w:r>
                            <w:r w:rsidRPr="004F0F40">
                              <w:rPr>
                                <w:rFonts w:eastAsia="ＭＳ 明朝" w:hint="eastAsia"/>
                                <w:b/>
                                <w:sz w:val="28"/>
                                <w:szCs w:val="24"/>
                              </w:rPr>
                              <w:t xml:space="preserve">Employer/ </w:t>
                            </w:r>
                            <w:r w:rsidRPr="004F0F40">
                              <w:rPr>
                                <w:rFonts w:eastAsia="ＭＳ 明朝"/>
                                <w:b/>
                                <w:sz w:val="28"/>
                                <w:szCs w:val="24"/>
                              </w:rPr>
                              <w:t>Authorized</w:t>
                            </w:r>
                            <w:r w:rsidRPr="004F0F40">
                              <w:rPr>
                                <w:rFonts w:eastAsia="ＭＳ 明朝" w:hint="eastAsia"/>
                                <w:b/>
                                <w:sz w:val="28"/>
                                <w:szCs w:val="24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8C6C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margin-left:0;margin-top:0;width:39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tKgIAAFM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">
                <v:textbox>
                  <w:txbxContent>
                    <w:p w14:paraId="5760EF1B" w14:textId="77777777" w:rsidR="007925EA" w:rsidRPr="004F0F40" w:rsidRDefault="007925EA" w:rsidP="004F0F40">
                      <w:pPr>
                        <w:adjustRightInd w:val="0"/>
                        <w:snapToGrid w:val="0"/>
                        <w:jc w:val="center"/>
                        <w:rPr>
                          <w:rFonts w:eastAsia="ＭＳ 明朝"/>
                          <w:b/>
                          <w:sz w:val="28"/>
                          <w:szCs w:val="24"/>
                        </w:rPr>
                      </w:pPr>
                      <w:r w:rsidRPr="004F0F40">
                        <w:rPr>
                          <w:rFonts w:eastAsia="ＭＳ 明朝"/>
                          <w:b/>
                          <w:sz w:val="28"/>
                          <w:szCs w:val="24"/>
                        </w:rPr>
                        <w:t xml:space="preserve">FOR the </w:t>
                      </w:r>
                      <w:r w:rsidRPr="004F0F40">
                        <w:rPr>
                          <w:rFonts w:eastAsia="ＭＳ 明朝" w:hint="eastAsia"/>
                          <w:b/>
                          <w:sz w:val="28"/>
                          <w:szCs w:val="24"/>
                        </w:rPr>
                        <w:t xml:space="preserve">Employer/ </w:t>
                      </w:r>
                      <w:r w:rsidRPr="004F0F40">
                        <w:rPr>
                          <w:rFonts w:eastAsia="ＭＳ 明朝"/>
                          <w:b/>
                          <w:sz w:val="28"/>
                          <w:szCs w:val="24"/>
                        </w:rPr>
                        <w:t>Authorized</w:t>
                      </w:r>
                      <w:r w:rsidRPr="004F0F40">
                        <w:rPr>
                          <w:rFonts w:eastAsia="ＭＳ 明朝" w:hint="eastAsia"/>
                          <w:b/>
                          <w:sz w:val="28"/>
                          <w:szCs w:val="24"/>
                        </w:rPr>
                        <w:t xml:space="preserve"> Officer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DC6275">
        <w:rPr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3171FEB3" wp14:editId="0BC51195">
                <wp:extent cx="5029200" cy="3429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rect id="AutoShape 1" style="width:39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2D08D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">
                <o:lock v:ext="edit" aspectratio="t"/>
                <w10:anchorlock/>
              </v:rect>
            </w:pict>
          </mc:Fallback>
        </mc:AlternateContent>
      </w:r>
    </w:p>
    <w:p w14:paraId="4FEF5AD5" w14:textId="7F58A30A" w:rsidR="004F0F40" w:rsidRPr="00072DCF" w:rsidRDefault="00C56427" w:rsidP="64B1A7BB">
      <w:pPr>
        <w:pStyle w:val="Mtitle1"/>
        <w:spacing w:after="60" w:line="280" w:lineRule="exact"/>
        <w:ind w:left="0" w:firstLine="0"/>
        <w:jc w:val="center"/>
        <w:rPr>
          <w:b/>
          <w:bCs/>
          <w:color w:val="000000" w:themeColor="text1"/>
        </w:rPr>
      </w:pPr>
      <w:r w:rsidRPr="64B1A7BB">
        <w:rPr>
          <w:b/>
          <w:bCs/>
          <w:color w:val="000000" w:themeColor="text1"/>
        </w:rPr>
        <w:t>The Project</w:t>
      </w:r>
      <w:r w:rsidR="004F0F40" w:rsidRPr="64B1A7BB">
        <w:rPr>
          <w:b/>
          <w:bCs/>
          <w:color w:val="000000" w:themeColor="text1"/>
        </w:rPr>
        <w:t xml:space="preserve"> for Human Resource Development Scholarship (JDS)</w:t>
      </w:r>
      <w:r w:rsidR="00E8096E" w:rsidRPr="64B1A7BB">
        <w:rPr>
          <w:b/>
          <w:bCs/>
          <w:color w:val="000000" w:themeColor="text1"/>
        </w:rPr>
        <w:t xml:space="preserve"> </w:t>
      </w:r>
      <w:r w:rsidR="004F0F40" w:rsidRPr="64B1A7BB">
        <w:rPr>
          <w:b/>
          <w:bCs/>
          <w:color w:val="000000" w:themeColor="text1"/>
        </w:rPr>
        <w:t xml:space="preserve">in </w:t>
      </w:r>
      <w:r w:rsidR="009A4965" w:rsidRPr="64B1A7BB">
        <w:rPr>
          <w:b/>
          <w:bCs/>
          <w:color w:val="000000" w:themeColor="text1"/>
        </w:rPr>
        <w:t>Nepal</w:t>
      </w:r>
      <w:r w:rsidR="004F0F40" w:rsidRPr="64B1A7BB">
        <w:rPr>
          <w:b/>
          <w:bCs/>
          <w:color w:val="000000" w:themeColor="text1"/>
        </w:rPr>
        <w:t xml:space="preserve"> </w:t>
      </w:r>
      <w:r w:rsidR="002B7402" w:rsidRPr="64B1A7BB">
        <w:rPr>
          <w:b/>
          <w:bCs/>
          <w:color w:val="000000" w:themeColor="text1"/>
        </w:rPr>
        <w:t>20</w:t>
      </w:r>
      <w:r w:rsidR="0071568C" w:rsidRPr="64B1A7BB">
        <w:rPr>
          <w:b/>
          <w:bCs/>
          <w:color w:val="000000" w:themeColor="text1"/>
        </w:rPr>
        <w:t>2</w:t>
      </w:r>
      <w:r w:rsidR="0C162C76" w:rsidRPr="64B1A7BB">
        <w:rPr>
          <w:b/>
          <w:bCs/>
          <w:color w:val="000000" w:themeColor="text1"/>
        </w:rPr>
        <w:t>2</w:t>
      </w:r>
    </w:p>
    <w:p w14:paraId="3E104FDA" w14:textId="77777777" w:rsidR="004F0F40" w:rsidRPr="00072DCF" w:rsidRDefault="004F0F40" w:rsidP="00E8096E">
      <w:pPr>
        <w:pStyle w:val="Mtitle1"/>
        <w:spacing w:after="240"/>
        <w:ind w:left="0" w:firstLine="0"/>
        <w:jc w:val="center"/>
        <w:rPr>
          <w:b/>
          <w:bCs/>
          <w:color w:val="000000" w:themeColor="text1"/>
          <w:spacing w:val="-4"/>
          <w:szCs w:val="22"/>
        </w:rPr>
      </w:pPr>
      <w:r w:rsidRPr="00072DCF">
        <w:rPr>
          <w:b/>
          <w:bCs/>
          <w:color w:val="000000" w:themeColor="text1"/>
          <w:spacing w:val="-4"/>
          <w:szCs w:val="22"/>
        </w:rPr>
        <w:t>CONFIDENTIAL STATEMENT of REFERENCE for MASTER LEVEL</w:t>
      </w:r>
    </w:p>
    <w:p w14:paraId="4AED77D9" w14:textId="069CE0C1" w:rsidR="00FB754A" w:rsidRPr="00072DCF" w:rsidRDefault="004F0F40" w:rsidP="00500C03">
      <w:pPr>
        <w:pStyle w:val="M"/>
        <w:spacing w:after="120"/>
        <w:rPr>
          <w:bCs/>
          <w:szCs w:val="22"/>
        </w:rPr>
      </w:pPr>
      <w:r w:rsidRPr="00072DCF">
        <w:rPr>
          <w:bCs/>
          <w:szCs w:val="22"/>
        </w:rPr>
        <w:t xml:space="preserve">This reference statement is to be completed by </w:t>
      </w:r>
      <w:r w:rsidRPr="00072DCF">
        <w:rPr>
          <w:bCs/>
          <w:szCs w:val="22"/>
          <w:u w:val="single"/>
        </w:rPr>
        <w:t xml:space="preserve">the </w:t>
      </w:r>
      <w:r w:rsidR="00EE537C" w:rsidRPr="00072DCF">
        <w:rPr>
          <w:bCs/>
          <w:szCs w:val="22"/>
          <w:u w:val="single"/>
        </w:rPr>
        <w:t>applicant’s supervisor</w:t>
      </w:r>
      <w:r w:rsidRPr="00072DCF">
        <w:rPr>
          <w:rFonts w:hint="eastAsia"/>
          <w:bCs/>
          <w:szCs w:val="22"/>
          <w:u w:val="single"/>
        </w:rPr>
        <w:t>.</w:t>
      </w:r>
      <w:r w:rsidRPr="00072DCF">
        <w:rPr>
          <w:bCs/>
          <w:szCs w:val="22"/>
        </w:rPr>
        <w:t xml:space="preserve"> </w:t>
      </w:r>
      <w:r w:rsidR="00EE537C" w:rsidRPr="00072DCF">
        <w:rPr>
          <w:bCs/>
          <w:szCs w:val="22"/>
        </w:rPr>
        <w:t xml:space="preserve">It should be </w:t>
      </w:r>
      <w:r w:rsidRPr="00072DCF">
        <w:rPr>
          <w:bCs/>
          <w:szCs w:val="22"/>
        </w:rPr>
        <w:t>type</w:t>
      </w:r>
      <w:r w:rsidR="00EE537C" w:rsidRPr="00072DCF">
        <w:rPr>
          <w:bCs/>
          <w:szCs w:val="22"/>
        </w:rPr>
        <w:t>d</w:t>
      </w:r>
      <w:r w:rsidRPr="00072DCF">
        <w:rPr>
          <w:bCs/>
          <w:szCs w:val="22"/>
        </w:rPr>
        <w:t xml:space="preserve"> in English</w:t>
      </w:r>
      <w:r w:rsidR="00FB754A" w:rsidRPr="00072DCF">
        <w:rPr>
          <w:bCs/>
          <w:szCs w:val="22"/>
        </w:rPr>
        <w:t>,</w:t>
      </w:r>
      <w:r w:rsidRPr="00072DCF">
        <w:rPr>
          <w:bCs/>
          <w:szCs w:val="22"/>
        </w:rPr>
        <w:t xml:space="preserve"> and </w:t>
      </w:r>
      <w:r w:rsidR="00FB754A" w:rsidRPr="00072DCF">
        <w:rPr>
          <w:bCs/>
          <w:szCs w:val="22"/>
        </w:rPr>
        <w:t>the Referee is requested to send it directly to the JDS Office (</w:t>
      </w:r>
      <w:hyperlink r:id="rId11" w:history="1">
        <w:r w:rsidR="00667004" w:rsidRPr="00733077">
          <w:rPr>
            <w:rStyle w:val="af6"/>
            <w:bCs/>
            <w:szCs w:val="22"/>
          </w:rPr>
          <w:t>jdsnepal-2@jds21.com</w:t>
        </w:r>
      </w:hyperlink>
      <w:r w:rsidR="00FB754A" w:rsidRPr="00072DCF">
        <w:rPr>
          <w:bCs/>
          <w:szCs w:val="22"/>
        </w:rPr>
        <w:t>) via email</w:t>
      </w:r>
      <w:r w:rsidR="00744FF5" w:rsidRPr="00072DCF">
        <w:rPr>
          <w:bCs/>
          <w:szCs w:val="22"/>
        </w:rPr>
        <w:t xml:space="preserve"> at least </w:t>
      </w:r>
      <w:r w:rsidR="00F1523E">
        <w:rPr>
          <w:rFonts w:hint="eastAsia"/>
          <w:bCs/>
          <w:szCs w:val="22"/>
        </w:rPr>
        <w:t>5</w:t>
      </w:r>
      <w:r w:rsidR="00744FF5" w:rsidRPr="00072DCF">
        <w:rPr>
          <w:bCs/>
          <w:szCs w:val="22"/>
        </w:rPr>
        <w:t xml:space="preserve"> days before the application deadline</w:t>
      </w:r>
      <w:r w:rsidR="00FB754A" w:rsidRPr="00072DCF">
        <w:rPr>
          <w:bCs/>
          <w:szCs w:val="22"/>
        </w:rPr>
        <w:t xml:space="preserve">. Prescribed From </w:t>
      </w:r>
      <w:r w:rsidR="00B74F95">
        <w:rPr>
          <w:rFonts w:hint="eastAsia"/>
          <w:bCs/>
          <w:szCs w:val="22"/>
        </w:rPr>
        <w:t>1</w:t>
      </w:r>
      <w:r w:rsidR="00FB754A" w:rsidRPr="00072DCF">
        <w:rPr>
          <w:bCs/>
          <w:szCs w:val="22"/>
        </w:rPr>
        <w:t xml:space="preserve"> sent by the applicant will NOT be accepted.</w:t>
      </w:r>
    </w:p>
    <w:p w14:paraId="3FCBCE02" w14:textId="44C5C783" w:rsidR="004F0F40" w:rsidRPr="00072DCF" w:rsidRDefault="004F0F40" w:rsidP="005D6A66">
      <w:pPr>
        <w:pStyle w:val="M"/>
        <w:spacing w:after="120"/>
        <w:rPr>
          <w:szCs w:val="22"/>
        </w:rPr>
      </w:pPr>
      <w:r w:rsidRPr="00072DCF">
        <w:rPr>
          <w:szCs w:val="22"/>
        </w:rPr>
        <w:t>(</w:t>
      </w:r>
      <w:proofErr w:type="gramStart"/>
      <w:r w:rsidRPr="00072DCF">
        <w:rPr>
          <w:szCs w:val="22"/>
        </w:rPr>
        <w:t>this</w:t>
      </w:r>
      <w:proofErr w:type="gramEnd"/>
      <w:r w:rsidRPr="00072DCF">
        <w:rPr>
          <w:szCs w:val="22"/>
        </w:rPr>
        <w:t xml:space="preserve"> </w:t>
      </w:r>
      <w:r w:rsidR="0071568C" w:rsidRPr="00072DCF">
        <w:rPr>
          <w:szCs w:val="22"/>
        </w:rPr>
        <w:t xml:space="preserve">part </w:t>
      </w:r>
      <w:r w:rsidRPr="00072DCF">
        <w:rPr>
          <w:szCs w:val="22"/>
        </w:rPr>
        <w:t xml:space="preserve">should be </w:t>
      </w:r>
      <w:r w:rsidR="0071568C" w:rsidRPr="00072DCF">
        <w:rPr>
          <w:szCs w:val="22"/>
        </w:rPr>
        <w:t>typed</w:t>
      </w:r>
      <w:r w:rsidRPr="00072DCF">
        <w:rPr>
          <w:szCs w:val="22"/>
        </w:rPr>
        <w:t xml:space="preserve"> by the applicant by him/herself):</w:t>
      </w:r>
    </w:p>
    <w:p w14:paraId="6B787B7B" w14:textId="24B706E7" w:rsidR="006434AF" w:rsidRPr="00072DCF" w:rsidRDefault="006434AF" w:rsidP="005D6A66">
      <w:pPr>
        <w:pStyle w:val="M"/>
        <w:spacing w:after="120"/>
        <w:rPr>
          <w:szCs w:val="22"/>
        </w:rPr>
      </w:pPr>
      <w:r w:rsidRPr="00072DCF">
        <w:rPr>
          <w:rFonts w:hint="eastAsia"/>
          <w:szCs w:val="22"/>
        </w:rPr>
        <w:t>Name</w:t>
      </w:r>
      <w:r w:rsidRPr="00072DCF">
        <w:rPr>
          <w:szCs w:val="22"/>
        </w:rPr>
        <w:t xml:space="preserve"> of Applicant</w:t>
      </w:r>
      <w:r w:rsidRPr="00072DCF">
        <w:rPr>
          <w:rFonts w:hint="eastAsia"/>
          <w:szCs w:val="22"/>
        </w:rPr>
        <w:t xml:space="preserve"> </w:t>
      </w:r>
      <w:r w:rsidRPr="00072DCF">
        <w:rPr>
          <w:szCs w:val="22"/>
        </w:rPr>
        <w:t>(as of written in passport</w:t>
      </w:r>
      <w:r w:rsidR="00AE21E0" w:rsidRPr="00072DCF">
        <w:rPr>
          <w:szCs w:val="22"/>
        </w:rPr>
        <w:t xml:space="preserve"> all block </w:t>
      </w:r>
      <w:r w:rsidR="00FB754A" w:rsidRPr="00072DCF">
        <w:rPr>
          <w:szCs w:val="22"/>
        </w:rPr>
        <w:t xml:space="preserve">letter) </w:t>
      </w:r>
    </w:p>
    <w:p w14:paraId="207D514F" w14:textId="6BF2F468" w:rsidR="004F0F40" w:rsidRDefault="00AE21E0" w:rsidP="00BD0C32">
      <w:pPr>
        <w:pStyle w:val="Mnotitle1"/>
        <w:tabs>
          <w:tab w:val="clear" w:pos="567"/>
          <w:tab w:val="left" w:pos="4536"/>
          <w:tab w:val="left" w:pos="5670"/>
          <w:tab w:val="right" w:pos="9071"/>
        </w:tabs>
        <w:spacing w:after="120"/>
        <w:ind w:left="1418" w:hanging="1418"/>
        <w:rPr>
          <w:color w:val="000000" w:themeColor="text1"/>
          <w:u w:val="single"/>
        </w:rPr>
      </w:pPr>
      <w:r w:rsidRPr="00072DCF">
        <w:rPr>
          <w:color w:val="000000" w:themeColor="text1"/>
        </w:rPr>
        <w:t>Given names</w:t>
      </w:r>
      <w:r w:rsidR="00FE3926">
        <w:rPr>
          <w:rFonts w:hint="eastAsia"/>
          <w:color w:val="000000" w:themeColor="text1"/>
        </w:rPr>
        <w:t>:</w:t>
      </w:r>
      <w:r w:rsidR="005D6A66" w:rsidRPr="00072DCF">
        <w:rPr>
          <w:color w:val="000000" w:themeColor="text1"/>
        </w:rPr>
        <w:tab/>
      </w:r>
      <w:r w:rsidR="00FB754A" w:rsidRPr="00072DCF">
        <w:rPr>
          <w:color w:val="000000" w:themeColor="text1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FB754A" w:rsidRPr="00072DCF">
        <w:rPr>
          <w:color w:val="000000" w:themeColor="text1"/>
          <w:u w:val="single"/>
        </w:rPr>
        <w:instrText xml:space="preserve"> </w:instrText>
      </w:r>
      <w:r w:rsidR="00FB754A" w:rsidRPr="00072DCF">
        <w:rPr>
          <w:rFonts w:hint="eastAsia"/>
          <w:color w:val="000000" w:themeColor="text1"/>
          <w:u w:val="single"/>
        </w:rPr>
        <w:instrText>FORMTEXT</w:instrText>
      </w:r>
      <w:r w:rsidR="00FB754A" w:rsidRPr="00072DCF">
        <w:rPr>
          <w:color w:val="000000" w:themeColor="text1"/>
          <w:u w:val="single"/>
        </w:rPr>
        <w:instrText xml:space="preserve"> </w:instrText>
      </w:r>
      <w:r w:rsidR="00FB754A" w:rsidRPr="00072DCF">
        <w:rPr>
          <w:color w:val="000000" w:themeColor="text1"/>
          <w:u w:val="single"/>
        </w:rPr>
      </w:r>
      <w:r w:rsidR="00FB754A" w:rsidRPr="00072DCF">
        <w:rPr>
          <w:color w:val="000000" w:themeColor="text1"/>
          <w:u w:val="single"/>
        </w:rPr>
        <w:fldChar w:fldCharType="separate"/>
      </w:r>
      <w:r w:rsidR="00FB754A" w:rsidRPr="00072DCF">
        <w:rPr>
          <w:color w:val="000000" w:themeColor="text1"/>
          <w:u w:val="single"/>
        </w:rPr>
        <w:t> </w:t>
      </w:r>
      <w:r w:rsidR="00FB754A" w:rsidRPr="00072DCF">
        <w:rPr>
          <w:color w:val="000000" w:themeColor="text1"/>
          <w:u w:val="single"/>
        </w:rPr>
        <w:t> </w:t>
      </w:r>
      <w:r w:rsidR="00FB754A" w:rsidRPr="00072DCF">
        <w:rPr>
          <w:color w:val="000000" w:themeColor="text1"/>
          <w:u w:val="single"/>
        </w:rPr>
        <w:t> </w:t>
      </w:r>
      <w:r w:rsidR="00FB754A" w:rsidRPr="00072DCF">
        <w:rPr>
          <w:color w:val="000000" w:themeColor="text1"/>
          <w:u w:val="single"/>
        </w:rPr>
        <w:t> </w:t>
      </w:r>
      <w:r w:rsidR="00FB754A" w:rsidRPr="00072DCF">
        <w:rPr>
          <w:color w:val="000000" w:themeColor="text1"/>
          <w:u w:val="single"/>
        </w:rPr>
        <w:t> </w:t>
      </w:r>
      <w:r w:rsidR="00FB754A" w:rsidRPr="00072DCF">
        <w:rPr>
          <w:color w:val="000000" w:themeColor="text1"/>
          <w:u w:val="single"/>
        </w:rPr>
        <w:fldChar w:fldCharType="end"/>
      </w:r>
      <w:r w:rsidR="005D6A66" w:rsidRPr="00072DCF">
        <w:rPr>
          <w:color w:val="000000" w:themeColor="text1"/>
          <w:u w:val="single"/>
        </w:rPr>
        <w:tab/>
      </w:r>
      <w:r w:rsidRPr="00072DCF">
        <w:rPr>
          <w:color w:val="000000" w:themeColor="text1"/>
          <w:u w:val="single"/>
        </w:rPr>
        <w:t>Surname</w:t>
      </w:r>
      <w:r w:rsidR="00FE3926">
        <w:rPr>
          <w:rFonts w:hint="eastAsia"/>
          <w:color w:val="000000" w:themeColor="text1"/>
          <w:u w:val="single"/>
        </w:rPr>
        <w:t>:</w:t>
      </w:r>
      <w:r w:rsidR="005D6A66" w:rsidRPr="00072DCF">
        <w:rPr>
          <w:color w:val="000000" w:themeColor="text1"/>
          <w:u w:val="single"/>
        </w:rPr>
        <w:tab/>
      </w:r>
      <w:r w:rsidR="00FB754A" w:rsidRPr="00072DCF">
        <w:rPr>
          <w:color w:val="000000" w:themeColor="text1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FB754A" w:rsidRPr="00072DCF">
        <w:rPr>
          <w:color w:val="000000" w:themeColor="text1"/>
          <w:u w:val="single"/>
        </w:rPr>
        <w:instrText xml:space="preserve"> </w:instrText>
      </w:r>
      <w:r w:rsidR="00FB754A" w:rsidRPr="00072DCF">
        <w:rPr>
          <w:rFonts w:hint="eastAsia"/>
          <w:color w:val="000000" w:themeColor="text1"/>
          <w:u w:val="single"/>
        </w:rPr>
        <w:instrText>FORMTEXT</w:instrText>
      </w:r>
      <w:r w:rsidR="00FB754A" w:rsidRPr="00072DCF">
        <w:rPr>
          <w:color w:val="000000" w:themeColor="text1"/>
          <w:u w:val="single"/>
        </w:rPr>
        <w:instrText xml:space="preserve"> </w:instrText>
      </w:r>
      <w:r w:rsidR="00FB754A" w:rsidRPr="00072DCF">
        <w:rPr>
          <w:color w:val="000000" w:themeColor="text1"/>
          <w:u w:val="single"/>
        </w:rPr>
      </w:r>
      <w:r w:rsidR="00FB754A" w:rsidRPr="00072DCF">
        <w:rPr>
          <w:color w:val="000000" w:themeColor="text1"/>
          <w:u w:val="single"/>
        </w:rPr>
        <w:fldChar w:fldCharType="separate"/>
      </w:r>
      <w:r w:rsidR="00FB754A" w:rsidRPr="00072DCF">
        <w:rPr>
          <w:color w:val="000000" w:themeColor="text1"/>
          <w:u w:val="single"/>
        </w:rPr>
        <w:t> </w:t>
      </w:r>
      <w:r w:rsidR="00FB754A" w:rsidRPr="00072DCF">
        <w:rPr>
          <w:color w:val="000000" w:themeColor="text1"/>
          <w:u w:val="single"/>
        </w:rPr>
        <w:t> </w:t>
      </w:r>
      <w:r w:rsidR="00FB754A" w:rsidRPr="00072DCF">
        <w:rPr>
          <w:color w:val="000000" w:themeColor="text1"/>
          <w:u w:val="single"/>
        </w:rPr>
        <w:t> </w:t>
      </w:r>
      <w:r w:rsidR="00FB754A" w:rsidRPr="00072DCF">
        <w:rPr>
          <w:color w:val="000000" w:themeColor="text1"/>
          <w:u w:val="single"/>
        </w:rPr>
        <w:t> </w:t>
      </w:r>
      <w:r w:rsidR="00FB754A" w:rsidRPr="00072DCF">
        <w:rPr>
          <w:color w:val="000000" w:themeColor="text1"/>
          <w:u w:val="single"/>
        </w:rPr>
        <w:t> </w:t>
      </w:r>
      <w:r w:rsidR="00FB754A" w:rsidRPr="00072DCF">
        <w:rPr>
          <w:color w:val="000000" w:themeColor="text1"/>
          <w:u w:val="single"/>
        </w:rPr>
        <w:fldChar w:fldCharType="end"/>
      </w:r>
      <w:r w:rsidR="007C5B66" w:rsidRPr="00072DCF">
        <w:rPr>
          <w:color w:val="000000" w:themeColor="text1"/>
          <w:u w:val="single"/>
        </w:rPr>
        <w:tab/>
      </w:r>
    </w:p>
    <w:p w14:paraId="59FC7B67" w14:textId="1A6C7D0C" w:rsidR="00667004" w:rsidRPr="00072DCF" w:rsidRDefault="00667004" w:rsidP="00BD0C32">
      <w:pPr>
        <w:pStyle w:val="Mnotitle1"/>
        <w:tabs>
          <w:tab w:val="clear" w:pos="567"/>
          <w:tab w:val="right" w:pos="9071"/>
        </w:tabs>
        <w:spacing w:after="120"/>
        <w:ind w:left="1418" w:hanging="1418"/>
        <w:rPr>
          <w:color w:val="000000" w:themeColor="text1"/>
          <w:u w:val="single"/>
        </w:rPr>
      </w:pPr>
      <w:r w:rsidRPr="70D3107B">
        <w:rPr>
          <w:color w:val="000000" w:themeColor="text1"/>
        </w:rPr>
        <w:t xml:space="preserve">Applicant’s mobile number: </w:t>
      </w:r>
      <w:r w:rsidR="00FE3926" w:rsidRPr="70D3107B">
        <w:rPr>
          <w:color w:val="000000" w:themeColor="text1"/>
          <w:u w:val="single"/>
        </w:rPr>
        <w:fldChar w:fldCharType="begin"/>
      </w:r>
      <w:r w:rsidR="00FE3926" w:rsidRPr="70D3107B">
        <w:rPr>
          <w:color w:val="000000" w:themeColor="text1"/>
          <w:u w:val="single"/>
        </w:rPr>
        <w:instrText xml:space="preserve"> FORMTEXT </w:instrText>
      </w:r>
      <w:r w:rsidR="00FE3926" w:rsidRPr="70D3107B">
        <w:rPr>
          <w:color w:val="000000" w:themeColor="text1"/>
          <w:u w:val="single"/>
        </w:rPr>
        <w:fldChar w:fldCharType="separate"/>
      </w:r>
      <w:r w:rsidR="00FE3926" w:rsidRPr="70D3107B">
        <w:rPr>
          <w:color w:val="000000" w:themeColor="text1"/>
          <w:u w:val="single"/>
        </w:rPr>
        <w:t>     </w:t>
      </w:r>
      <w:r w:rsidR="00FE3926" w:rsidRPr="70D3107B">
        <w:rPr>
          <w:color w:val="000000" w:themeColor="text1"/>
          <w:u w:val="single"/>
        </w:rPr>
        <w:fldChar w:fldCharType="end"/>
      </w:r>
      <w:r w:rsidR="00BD0C32" w:rsidRPr="00BD0C32">
        <w:rPr>
          <w:color w:val="000000" w:themeColor="text1"/>
          <w:u w:val="single"/>
        </w:rPr>
        <w:tab/>
      </w:r>
    </w:p>
    <w:p w14:paraId="5994D32C" w14:textId="59AFF473" w:rsidR="70D3107B" w:rsidRDefault="6F5334EE" w:rsidP="00BD0C32">
      <w:pPr>
        <w:pStyle w:val="Mnotitle1"/>
        <w:tabs>
          <w:tab w:val="clear" w:pos="567"/>
          <w:tab w:val="right" w:pos="9071"/>
        </w:tabs>
        <w:spacing w:after="120"/>
        <w:ind w:left="1418" w:hanging="1418"/>
        <w:rPr>
          <w:color w:val="000000" w:themeColor="text1"/>
          <w:u w:val="single"/>
        </w:rPr>
      </w:pPr>
      <w:r w:rsidRPr="70D3107B">
        <w:rPr>
          <w:color w:val="000000" w:themeColor="text1"/>
        </w:rPr>
        <w:t xml:space="preserve">Email Address of Applicant: </w:t>
      </w:r>
      <w:r w:rsidRPr="70D3107B">
        <w:rPr>
          <w:color w:val="000000" w:themeColor="text1"/>
          <w:u w:val="single"/>
        </w:rPr>
        <w:fldChar w:fldCharType="begin"/>
      </w:r>
      <w:r w:rsidRPr="70D3107B">
        <w:rPr>
          <w:color w:val="000000" w:themeColor="text1"/>
          <w:u w:val="single"/>
        </w:rPr>
        <w:instrText xml:space="preserve"> FORMTEXT </w:instrText>
      </w:r>
      <w:r w:rsidRPr="70D3107B">
        <w:rPr>
          <w:color w:val="000000" w:themeColor="text1"/>
          <w:u w:val="single"/>
        </w:rPr>
        <w:fldChar w:fldCharType="separate"/>
      </w:r>
      <w:r w:rsidRPr="70D3107B">
        <w:rPr>
          <w:color w:val="000000" w:themeColor="text1"/>
          <w:u w:val="single"/>
        </w:rPr>
        <w:t>     </w:t>
      </w:r>
      <w:r w:rsidRPr="70D3107B">
        <w:rPr>
          <w:color w:val="000000" w:themeColor="text1"/>
          <w:u w:val="single"/>
        </w:rPr>
        <w:fldChar w:fldCharType="end"/>
      </w:r>
      <w:r w:rsidR="00BD0C32">
        <w:rPr>
          <w:color w:val="000000" w:themeColor="text1"/>
          <w:u w:val="single"/>
        </w:rPr>
        <w:tab/>
      </w:r>
    </w:p>
    <w:p w14:paraId="0EE2116B" w14:textId="77777777" w:rsidR="00500C03" w:rsidRPr="00072DCF" w:rsidRDefault="00500C03" w:rsidP="00500C03">
      <w:pPr>
        <w:pStyle w:val="M1"/>
        <w:spacing w:after="120"/>
        <w:ind w:left="0"/>
        <w:rPr>
          <w:szCs w:val="22"/>
        </w:rPr>
      </w:pPr>
      <w:r w:rsidRPr="00072DCF">
        <w:rPr>
          <w:szCs w:val="22"/>
        </w:rPr>
        <w:t xml:space="preserve">Component: </w:t>
      </w:r>
      <w:sdt>
        <w:sdtPr>
          <w:rPr>
            <w:szCs w:val="22"/>
            <w:u w:val="single"/>
          </w:rPr>
          <w:tag w:val="Select an item"/>
          <w:id w:val="-1294898552"/>
          <w:placeholder>
            <w:docPart w:val="B7CFB9C00E7F426995BA341B5E1B17D4"/>
          </w:placeholder>
          <w:dropDownList>
            <w:listItem w:displayText="1-1. Economic Policy" w:value="1-1. Economic Policy"/>
            <w:listItem w:displayText="1-2. Industrial Development Policy" w:value="1-2. Industrial Development Policy"/>
            <w:listItem w:displayText="1-3. Infrastructure Development" w:value="1-3. Infrastructure Development"/>
            <w:listItem w:displayText="2-1. Development of Human Resource and Administrative Capacity of Civil Servants" w:value="2-1. Development of Human Resource and Administrative Capacity of Civil Servants"/>
            <w:listItem w:displayText="2-2. Building of International Relations" w:value="2-2. Building of International Relations"/>
            <w:listItem w:displayText="2-3. Improvement of Legal and Judicial System" w:value="2-3. Improvement of Legal and Judicial System"/>
          </w:dropDownList>
        </w:sdtPr>
        <w:sdtEndPr/>
        <w:sdtContent>
          <w:r w:rsidRPr="00667004">
            <w:rPr>
              <w:szCs w:val="22"/>
              <w:u w:val="single"/>
            </w:rPr>
            <w:t>Select an item</w:t>
          </w:r>
        </w:sdtContent>
      </w:sdt>
    </w:p>
    <w:p w14:paraId="0D69D51C" w14:textId="77777777" w:rsidR="00ED11E0" w:rsidRPr="00072DCF" w:rsidRDefault="00ED11E0" w:rsidP="00BD0C32">
      <w:pPr>
        <w:pStyle w:val="Mnotitle1"/>
        <w:tabs>
          <w:tab w:val="clear" w:pos="567"/>
          <w:tab w:val="right" w:pos="9071"/>
        </w:tabs>
        <w:spacing w:after="240"/>
        <w:ind w:left="0" w:firstLine="0"/>
      </w:pPr>
      <w:r w:rsidRPr="00072DCF">
        <w:rPr>
          <w:rFonts w:hint="eastAsia"/>
        </w:rPr>
        <w:t>A</w:t>
      </w:r>
      <w:r w:rsidRPr="00072DCF">
        <w:t>ccepting University:</w:t>
      </w:r>
      <w:r w:rsidRPr="00667004">
        <w:rPr>
          <w:u w:val="single"/>
        </w:rPr>
        <w:t xml:space="preserve"> </w:t>
      </w:r>
      <w:sdt>
        <w:sdtPr>
          <w:rPr>
            <w:u w:val="single"/>
          </w:rPr>
          <w:tag w:val="Select an item"/>
          <w:id w:val="-1474821592"/>
          <w:placeholder>
            <w:docPart w:val="8B2A3D9BA315497487851755ABED3335"/>
          </w:placeholder>
          <w:dropDownList>
            <w:listItem w:displayText="Hiroshima University" w:value="Hiroshima University"/>
            <w:listItem w:displayText="Waseda University" w:value="Waseda University"/>
            <w:listItem w:displayText="International University of Japan" w:value="International University of Japan"/>
            <w:listItem w:displayText="Saitama University" w:value="Saitama University"/>
            <w:listItem w:displayText="Meiji University" w:value="Meiji University"/>
            <w:listItem w:displayText="Yamaguchi University" w:value="Yamaguchi University"/>
            <w:listItem w:displayText="Ritsumeikan University" w:value="Ritsumeikan University"/>
            <w:listItem w:displayText="Kyushu University" w:value="Kyushu University"/>
          </w:dropDownList>
        </w:sdtPr>
        <w:sdtEndPr/>
        <w:sdtContent>
          <w:r w:rsidRPr="00667004">
            <w:rPr>
              <w:u w:val="single"/>
            </w:rPr>
            <w:t>Select an item</w:t>
          </w:r>
        </w:sdtContent>
      </w:sdt>
    </w:p>
    <w:p w14:paraId="3C00E0BE" w14:textId="77777777" w:rsidR="00500C03" w:rsidRPr="00072DCF" w:rsidRDefault="004F0F40" w:rsidP="00500C03">
      <w:pPr>
        <w:pStyle w:val="Mnotitle1"/>
        <w:tabs>
          <w:tab w:val="clear" w:pos="567"/>
        </w:tabs>
        <w:spacing w:after="120"/>
        <w:ind w:left="1418" w:hanging="1418"/>
        <w:rPr>
          <w:kern w:val="0"/>
        </w:rPr>
      </w:pPr>
      <w:r w:rsidRPr="00072DCF">
        <w:rPr>
          <w:kern w:val="0"/>
        </w:rPr>
        <w:t xml:space="preserve">To the </w:t>
      </w:r>
      <w:r w:rsidR="00FB754A" w:rsidRPr="00072DCF">
        <w:rPr>
          <w:kern w:val="0"/>
        </w:rPr>
        <w:t>R</w:t>
      </w:r>
      <w:r w:rsidRPr="00072DCF">
        <w:rPr>
          <w:kern w:val="0"/>
        </w:rPr>
        <w:t>eferee:</w:t>
      </w:r>
    </w:p>
    <w:p w14:paraId="5B97E94D" w14:textId="08BAA395" w:rsidR="004F0F40" w:rsidRPr="00072DCF" w:rsidRDefault="004F0F40" w:rsidP="00500C03">
      <w:pPr>
        <w:pStyle w:val="M1"/>
        <w:rPr>
          <w:bCs/>
          <w:szCs w:val="22"/>
        </w:rPr>
      </w:pPr>
      <w:r w:rsidRPr="00072DCF">
        <w:rPr>
          <w:szCs w:val="22"/>
        </w:rPr>
        <w:t xml:space="preserve">This is an integral part of an application form for the scholarship program provided by </w:t>
      </w:r>
      <w:r w:rsidR="009A4965" w:rsidRPr="00072DCF">
        <w:rPr>
          <w:rFonts w:hint="eastAsia"/>
          <w:szCs w:val="22"/>
        </w:rPr>
        <w:t>Nepal</w:t>
      </w:r>
      <w:r w:rsidRPr="00072DCF">
        <w:rPr>
          <w:rFonts w:hint="eastAsia"/>
          <w:szCs w:val="22"/>
        </w:rPr>
        <w:t xml:space="preserve"> </w:t>
      </w:r>
      <w:r w:rsidRPr="00072DCF">
        <w:rPr>
          <w:szCs w:val="22"/>
        </w:rPr>
        <w:t xml:space="preserve">under the Grant Aid Program by the Government of Japan. This </w:t>
      </w:r>
      <w:proofErr w:type="gramStart"/>
      <w:r w:rsidRPr="00072DCF">
        <w:rPr>
          <w:szCs w:val="22"/>
        </w:rPr>
        <w:t>particular program</w:t>
      </w:r>
      <w:proofErr w:type="gramEnd"/>
      <w:r w:rsidRPr="00072DCF">
        <w:rPr>
          <w:szCs w:val="22"/>
        </w:rPr>
        <w:t xml:space="preserve"> offers opportunities for academic research at Japanese higher educational institutions. Also, this is to enhance the leadership skills of young people in </w:t>
      </w:r>
      <w:r w:rsidR="009A4965" w:rsidRPr="00072DCF">
        <w:rPr>
          <w:rFonts w:hint="eastAsia"/>
          <w:szCs w:val="22"/>
        </w:rPr>
        <w:t>Nepal</w:t>
      </w:r>
      <w:r w:rsidRPr="00072DCF">
        <w:rPr>
          <w:szCs w:val="22"/>
        </w:rPr>
        <w:t xml:space="preserve"> so that they can contribute more effectively to their home country after completion of their respective studies. Your candid responses to the items below would greatly assist </w:t>
      </w:r>
      <w:r w:rsidRPr="00072DCF">
        <w:rPr>
          <w:bCs/>
          <w:szCs w:val="22"/>
        </w:rPr>
        <w:t>the</w:t>
      </w:r>
      <w:r w:rsidRPr="00072DCF">
        <w:rPr>
          <w:szCs w:val="22"/>
        </w:rPr>
        <w:t xml:space="preserve"> selection. Please </w:t>
      </w:r>
      <w:r w:rsidR="00744FF5" w:rsidRPr="00072DCF">
        <w:rPr>
          <w:bCs/>
          <w:szCs w:val="22"/>
        </w:rPr>
        <w:t>send it directly to the JDS Office (</w:t>
      </w:r>
      <w:hyperlink r:id="rId12" w:history="1">
        <w:r w:rsidR="00746C5A" w:rsidRPr="00072DCF">
          <w:rPr>
            <w:rStyle w:val="af6"/>
            <w:bCs/>
            <w:szCs w:val="22"/>
          </w:rPr>
          <w:t>jdsnepal-</w:t>
        </w:r>
        <w:r w:rsidR="00746C5A" w:rsidRPr="00072DCF">
          <w:rPr>
            <w:rStyle w:val="af6"/>
            <w:rFonts w:hint="eastAsia"/>
            <w:bCs/>
            <w:szCs w:val="22"/>
          </w:rPr>
          <w:t>2</w:t>
        </w:r>
        <w:r w:rsidR="00746C5A" w:rsidRPr="00072DCF">
          <w:rPr>
            <w:rStyle w:val="af6"/>
            <w:bCs/>
            <w:szCs w:val="22"/>
          </w:rPr>
          <w:t>@jds21.com</w:t>
        </w:r>
      </w:hyperlink>
      <w:r w:rsidR="00744FF5" w:rsidRPr="00072DCF">
        <w:rPr>
          <w:bCs/>
          <w:szCs w:val="22"/>
        </w:rPr>
        <w:t>) via email.</w:t>
      </w:r>
    </w:p>
    <w:p w14:paraId="6DDE1CE4" w14:textId="77777777" w:rsidR="004F0F40" w:rsidRPr="00072DCF" w:rsidRDefault="004F0F40" w:rsidP="00E8096E">
      <w:pPr>
        <w:pStyle w:val="Mtitle1"/>
        <w:rPr>
          <w:szCs w:val="22"/>
        </w:rPr>
      </w:pPr>
      <w:r w:rsidRPr="00072DCF">
        <w:rPr>
          <w:szCs w:val="22"/>
        </w:rPr>
        <w:t>1.</w:t>
      </w:r>
      <w:r w:rsidRPr="00072DCF">
        <w:rPr>
          <w:rFonts w:hint="eastAsia"/>
          <w:szCs w:val="22"/>
        </w:rPr>
        <w:tab/>
      </w:r>
      <w:r w:rsidRPr="00072DCF">
        <w:rPr>
          <w:szCs w:val="22"/>
        </w:rPr>
        <w:t>How long have you known the applicant and in what context?</w:t>
      </w:r>
    </w:p>
    <w:p w14:paraId="2FAFF2CA" w14:textId="06CE070D" w:rsidR="004F0F40" w:rsidRPr="00072DCF" w:rsidRDefault="004F0F40" w:rsidP="00500C03">
      <w:pPr>
        <w:pStyle w:val="M1"/>
        <w:tabs>
          <w:tab w:val="right" w:pos="9071"/>
        </w:tabs>
        <w:rPr>
          <w:noProof/>
          <w:color w:val="000000" w:themeColor="text1"/>
          <w:szCs w:val="22"/>
          <w:u w:val="single"/>
        </w:rPr>
      </w:pPr>
      <w:r w:rsidRPr="00072DCF">
        <w:rPr>
          <w:noProof/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noProof/>
          <w:color w:val="000000" w:themeColor="text1"/>
          <w:szCs w:val="22"/>
          <w:u w:val="single"/>
        </w:rPr>
        <w:instrText>FORMTEXT</w:instrText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noProof/>
          <w:color w:val="000000" w:themeColor="text1"/>
          <w:szCs w:val="22"/>
          <w:u w:val="single"/>
        </w:rPr>
      </w:r>
      <w:r w:rsidRPr="00072DCF">
        <w:rPr>
          <w:noProof/>
          <w:color w:val="000000" w:themeColor="text1"/>
          <w:szCs w:val="22"/>
          <w:u w:val="single"/>
        </w:rPr>
        <w:fldChar w:fldCharType="separate"/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fldChar w:fldCharType="end"/>
      </w:r>
      <w:r w:rsidRPr="00072DCF">
        <w:rPr>
          <w:rFonts w:hint="eastAsia"/>
          <w:noProof/>
          <w:color w:val="000000" w:themeColor="text1"/>
          <w:szCs w:val="22"/>
          <w:u w:val="single"/>
        </w:rPr>
        <w:tab/>
      </w:r>
    </w:p>
    <w:p w14:paraId="4D7FF148" w14:textId="77777777" w:rsidR="00BD0C32" w:rsidRDefault="00BD0C32">
      <w:pPr>
        <w:widowControl/>
        <w:spacing w:line="240" w:lineRule="auto"/>
        <w:jc w:val="left"/>
      </w:pPr>
      <w:r>
        <w:br w:type="page"/>
      </w:r>
    </w:p>
    <w:p w14:paraId="0C020CF9" w14:textId="4E41CDC6" w:rsidR="004F0F40" w:rsidRPr="00072DCF" w:rsidRDefault="004F0F40" w:rsidP="00E8096E">
      <w:pPr>
        <w:pStyle w:val="Mtitle1"/>
        <w:rPr>
          <w:szCs w:val="22"/>
        </w:rPr>
      </w:pPr>
      <w:r w:rsidRPr="00072DCF">
        <w:rPr>
          <w:szCs w:val="22"/>
        </w:rPr>
        <w:lastRenderedPageBreak/>
        <w:t>2.</w:t>
      </w:r>
      <w:r w:rsidRPr="00072DCF">
        <w:rPr>
          <w:rFonts w:hint="eastAsia"/>
          <w:szCs w:val="22"/>
        </w:rPr>
        <w:tab/>
      </w:r>
      <w:r w:rsidRPr="00072DCF">
        <w:rPr>
          <w:szCs w:val="22"/>
        </w:rPr>
        <w:t>How do you estimate the applicant’s personality?</w:t>
      </w:r>
    </w:p>
    <w:p w14:paraId="06BC2AE1" w14:textId="77777777" w:rsidR="00E35689" w:rsidRPr="00072DCF" w:rsidRDefault="004F0F40" w:rsidP="00E35689">
      <w:pPr>
        <w:pStyle w:val="Mtitle2"/>
        <w:rPr>
          <w:szCs w:val="22"/>
        </w:rPr>
      </w:pPr>
      <w:r w:rsidRPr="00072DCF">
        <w:rPr>
          <w:szCs w:val="22"/>
        </w:rPr>
        <w:t>(Strength)</w:t>
      </w:r>
    </w:p>
    <w:p w14:paraId="20D8328D" w14:textId="77777777" w:rsidR="004F6CB1" w:rsidRDefault="004F0F40" w:rsidP="00BD194D">
      <w:pPr>
        <w:pStyle w:val="M1"/>
        <w:tabs>
          <w:tab w:val="right" w:pos="9071"/>
        </w:tabs>
        <w:rPr>
          <w:noProof/>
          <w:color w:val="000000" w:themeColor="text1"/>
          <w:szCs w:val="22"/>
          <w:u w:val="single"/>
        </w:rPr>
      </w:pPr>
      <w:r w:rsidRPr="00072DCF">
        <w:rPr>
          <w:noProof/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noProof/>
          <w:color w:val="000000" w:themeColor="text1"/>
          <w:szCs w:val="22"/>
          <w:u w:val="single"/>
        </w:rPr>
        <w:instrText>FORMTEXT</w:instrText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noProof/>
          <w:color w:val="000000" w:themeColor="text1"/>
          <w:szCs w:val="22"/>
          <w:u w:val="single"/>
        </w:rPr>
      </w:r>
      <w:r w:rsidRPr="00072DCF">
        <w:rPr>
          <w:noProof/>
          <w:color w:val="000000" w:themeColor="text1"/>
          <w:szCs w:val="22"/>
          <w:u w:val="single"/>
        </w:rPr>
        <w:fldChar w:fldCharType="separate"/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fldChar w:fldCharType="end"/>
      </w:r>
      <w:r w:rsidRPr="00072DCF">
        <w:rPr>
          <w:rFonts w:hint="eastAsia"/>
          <w:noProof/>
          <w:color w:val="000000" w:themeColor="text1"/>
          <w:szCs w:val="22"/>
          <w:u w:val="single"/>
        </w:rPr>
        <w:tab/>
      </w:r>
    </w:p>
    <w:p w14:paraId="348A4DBA" w14:textId="77777777" w:rsidR="004F6CB1" w:rsidRDefault="004F0F40" w:rsidP="00BD194D">
      <w:pPr>
        <w:pStyle w:val="M1"/>
        <w:tabs>
          <w:tab w:val="right" w:pos="9071"/>
        </w:tabs>
        <w:rPr>
          <w:szCs w:val="22"/>
        </w:rPr>
      </w:pPr>
      <w:r w:rsidRPr="00072DCF">
        <w:rPr>
          <w:szCs w:val="22"/>
        </w:rPr>
        <w:t>(Weakness)</w:t>
      </w:r>
    </w:p>
    <w:p w14:paraId="7300E80D" w14:textId="28B14AAB" w:rsidR="0013075C" w:rsidRPr="00BD194D" w:rsidRDefault="004F0F40" w:rsidP="00BD194D">
      <w:pPr>
        <w:pStyle w:val="M1"/>
        <w:tabs>
          <w:tab w:val="right" w:pos="9071"/>
        </w:tabs>
        <w:rPr>
          <w:noProof/>
          <w:color w:val="000000" w:themeColor="text1"/>
          <w:szCs w:val="22"/>
          <w:u w:val="single"/>
        </w:rPr>
      </w:pPr>
      <w:r w:rsidRPr="00072DCF">
        <w:rPr>
          <w:noProof/>
          <w:color w:val="000000" w:themeColor="text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noProof/>
          <w:color w:val="000000" w:themeColor="text1"/>
          <w:szCs w:val="22"/>
          <w:u w:val="single"/>
        </w:rPr>
        <w:instrText>FORMTEXT</w:instrText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noProof/>
          <w:color w:val="000000" w:themeColor="text1"/>
          <w:u w:val="single"/>
        </w:rPr>
      </w:r>
      <w:r w:rsidRPr="00072DCF">
        <w:rPr>
          <w:noProof/>
          <w:color w:val="000000" w:themeColor="text1"/>
          <w:u w:val="single"/>
        </w:rPr>
        <w:fldChar w:fldCharType="separate"/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u w:val="single"/>
        </w:rPr>
        <w:fldChar w:fldCharType="end"/>
      </w:r>
      <w:r w:rsidRPr="00072DCF">
        <w:rPr>
          <w:rFonts w:hint="eastAsia"/>
          <w:noProof/>
          <w:color w:val="000000" w:themeColor="text1"/>
          <w:szCs w:val="22"/>
          <w:u w:val="single"/>
        </w:rPr>
        <w:tab/>
      </w:r>
    </w:p>
    <w:p w14:paraId="04CA3575" w14:textId="6402BAA8" w:rsidR="004F0F40" w:rsidRPr="00072DCF" w:rsidRDefault="004F0F40" w:rsidP="00BD0C32">
      <w:pPr>
        <w:pStyle w:val="Mtitle1"/>
        <w:rPr>
          <w:szCs w:val="22"/>
        </w:rPr>
      </w:pPr>
      <w:r w:rsidRPr="00072DCF">
        <w:rPr>
          <w:szCs w:val="22"/>
        </w:rPr>
        <w:t>3.</w:t>
      </w:r>
      <w:r w:rsidRPr="00072DCF">
        <w:rPr>
          <w:rFonts w:hint="eastAsia"/>
          <w:szCs w:val="22"/>
        </w:rPr>
        <w:tab/>
      </w:r>
      <w:r w:rsidRPr="00072DCF">
        <w:rPr>
          <w:szCs w:val="22"/>
        </w:rPr>
        <w:t xml:space="preserve">How do you describe the applicant’s competence and weakness in his/her </w:t>
      </w:r>
      <w:r w:rsidRPr="00072DCF">
        <w:rPr>
          <w:rFonts w:hint="eastAsia"/>
          <w:szCs w:val="22"/>
        </w:rPr>
        <w:t>work</w:t>
      </w:r>
      <w:r w:rsidRPr="00072DCF">
        <w:rPr>
          <w:szCs w:val="22"/>
        </w:rPr>
        <w:t>?</w:t>
      </w:r>
    </w:p>
    <w:p w14:paraId="5C7175A3" w14:textId="77777777" w:rsidR="004F0F40" w:rsidRPr="00072DCF" w:rsidRDefault="004F0F40" w:rsidP="00E35689">
      <w:pPr>
        <w:pStyle w:val="Mtitle2"/>
        <w:rPr>
          <w:szCs w:val="22"/>
        </w:rPr>
      </w:pPr>
      <w:r w:rsidRPr="00072DCF">
        <w:rPr>
          <w:szCs w:val="22"/>
        </w:rPr>
        <w:t>(Competence)</w:t>
      </w:r>
    </w:p>
    <w:p w14:paraId="07BAC788" w14:textId="18E60F81" w:rsidR="004F0F40" w:rsidRPr="00072DCF" w:rsidRDefault="004F0F40" w:rsidP="00E35689">
      <w:pPr>
        <w:pStyle w:val="M1"/>
        <w:tabs>
          <w:tab w:val="right" w:pos="8505"/>
        </w:tabs>
        <w:rPr>
          <w:color w:val="000000" w:themeColor="text1"/>
          <w:szCs w:val="22"/>
          <w:u w:val="single"/>
        </w:rPr>
      </w:pPr>
      <w:r w:rsidRPr="00072DCF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color w:val="000000" w:themeColor="text1"/>
          <w:szCs w:val="22"/>
          <w:u w:val="single"/>
        </w:rPr>
        <w:instrText>FORMTEXT</w:instrText>
      </w:r>
      <w:r w:rsidRPr="00072DCF">
        <w:rPr>
          <w:color w:val="000000" w:themeColor="text1"/>
          <w:szCs w:val="22"/>
          <w:u w:val="single"/>
        </w:rPr>
        <w:instrText xml:space="preserve"> </w:instrText>
      </w:r>
      <w:r w:rsidRPr="00072DCF">
        <w:rPr>
          <w:color w:val="000000" w:themeColor="text1"/>
          <w:szCs w:val="22"/>
          <w:u w:val="single"/>
        </w:rPr>
      </w:r>
      <w:r w:rsidRPr="00072DCF">
        <w:rPr>
          <w:color w:val="000000" w:themeColor="text1"/>
          <w:szCs w:val="22"/>
          <w:u w:val="single"/>
        </w:rPr>
        <w:fldChar w:fldCharType="separate"/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fldChar w:fldCharType="end"/>
      </w:r>
      <w:r w:rsidRPr="00072DCF">
        <w:rPr>
          <w:rFonts w:hint="eastAsia"/>
          <w:color w:val="000000" w:themeColor="text1"/>
          <w:szCs w:val="22"/>
          <w:u w:val="single"/>
        </w:rPr>
        <w:tab/>
      </w:r>
    </w:p>
    <w:p w14:paraId="77A21CA4" w14:textId="77777777" w:rsidR="004F0F40" w:rsidRPr="00072DCF" w:rsidRDefault="004F0F40" w:rsidP="00E35689">
      <w:pPr>
        <w:pStyle w:val="Mtitle2"/>
        <w:rPr>
          <w:szCs w:val="22"/>
        </w:rPr>
      </w:pPr>
      <w:r w:rsidRPr="00072DCF">
        <w:rPr>
          <w:szCs w:val="22"/>
        </w:rPr>
        <w:t>(Weakness)</w:t>
      </w:r>
    </w:p>
    <w:p w14:paraId="2131BC30" w14:textId="39800AF2" w:rsidR="004F0F40" w:rsidRPr="00072DCF" w:rsidRDefault="004F0F40" w:rsidP="00E35689">
      <w:pPr>
        <w:pStyle w:val="M1"/>
        <w:tabs>
          <w:tab w:val="right" w:pos="8505"/>
        </w:tabs>
        <w:rPr>
          <w:color w:val="000000" w:themeColor="text1"/>
          <w:szCs w:val="22"/>
          <w:u w:val="single"/>
        </w:rPr>
      </w:pPr>
      <w:r w:rsidRPr="00072DCF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color w:val="000000" w:themeColor="text1"/>
          <w:szCs w:val="22"/>
          <w:u w:val="single"/>
        </w:rPr>
        <w:instrText>FORMTEXT</w:instrText>
      </w:r>
      <w:r w:rsidRPr="00072DCF">
        <w:rPr>
          <w:color w:val="000000" w:themeColor="text1"/>
          <w:szCs w:val="22"/>
          <w:u w:val="single"/>
        </w:rPr>
        <w:instrText xml:space="preserve"> </w:instrText>
      </w:r>
      <w:r w:rsidRPr="00072DCF">
        <w:rPr>
          <w:color w:val="000000" w:themeColor="text1"/>
          <w:szCs w:val="22"/>
          <w:u w:val="single"/>
        </w:rPr>
      </w:r>
      <w:r w:rsidRPr="00072DCF">
        <w:rPr>
          <w:color w:val="000000" w:themeColor="text1"/>
          <w:szCs w:val="22"/>
          <w:u w:val="single"/>
        </w:rPr>
        <w:fldChar w:fldCharType="separate"/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fldChar w:fldCharType="end"/>
      </w:r>
      <w:r w:rsidRPr="00072DCF">
        <w:rPr>
          <w:rFonts w:hint="eastAsia"/>
          <w:color w:val="000000" w:themeColor="text1"/>
          <w:szCs w:val="22"/>
          <w:u w:val="single"/>
        </w:rPr>
        <w:tab/>
      </w:r>
    </w:p>
    <w:p w14:paraId="44A444DC" w14:textId="32212B8D" w:rsidR="004F0F40" w:rsidRPr="00072DCF" w:rsidRDefault="004F0F40" w:rsidP="00E35689">
      <w:pPr>
        <w:pStyle w:val="Mtitle1"/>
        <w:rPr>
          <w:color w:val="000000" w:themeColor="text1"/>
          <w:szCs w:val="22"/>
        </w:rPr>
      </w:pPr>
      <w:r w:rsidRPr="00072DCF">
        <w:rPr>
          <w:color w:val="000000" w:themeColor="text1"/>
          <w:szCs w:val="22"/>
        </w:rPr>
        <w:t>4.</w:t>
      </w:r>
      <w:r w:rsidRPr="00072DCF">
        <w:rPr>
          <w:rFonts w:hint="eastAsia"/>
          <w:color w:val="000000" w:themeColor="text1"/>
          <w:szCs w:val="22"/>
        </w:rPr>
        <w:tab/>
      </w:r>
      <w:r w:rsidRPr="00072DCF">
        <w:rPr>
          <w:color w:val="000000" w:themeColor="text1"/>
          <w:szCs w:val="22"/>
        </w:rPr>
        <w:t xml:space="preserve">How do you appraise the applicant’s ability that he/she will fill upon his/her return to </w:t>
      </w:r>
      <w:r w:rsidR="009A4965" w:rsidRPr="00072DCF">
        <w:rPr>
          <w:rFonts w:hint="eastAsia"/>
          <w:color w:val="000000" w:themeColor="text1"/>
          <w:szCs w:val="22"/>
        </w:rPr>
        <w:t>Nepal</w:t>
      </w:r>
      <w:r w:rsidRPr="00072DCF">
        <w:rPr>
          <w:color w:val="000000" w:themeColor="text1"/>
          <w:szCs w:val="22"/>
        </w:rPr>
        <w:t>, and the duties he/ she will undertake?</w:t>
      </w:r>
    </w:p>
    <w:p w14:paraId="79510A1A" w14:textId="3B448C66" w:rsidR="004F0F40" w:rsidRPr="00072DCF" w:rsidRDefault="004F0F40" w:rsidP="004205F6">
      <w:pPr>
        <w:pStyle w:val="M1"/>
        <w:tabs>
          <w:tab w:val="right" w:pos="8505"/>
        </w:tabs>
        <w:rPr>
          <w:noProof/>
          <w:color w:val="000000" w:themeColor="text1"/>
          <w:szCs w:val="22"/>
          <w:u w:val="single"/>
        </w:rPr>
      </w:pPr>
      <w:r w:rsidRPr="00072DCF">
        <w:rPr>
          <w:noProof/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noProof/>
          <w:color w:val="000000" w:themeColor="text1"/>
          <w:szCs w:val="22"/>
          <w:u w:val="single"/>
        </w:rPr>
        <w:instrText>FORMTEXT</w:instrText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noProof/>
          <w:color w:val="000000" w:themeColor="text1"/>
          <w:szCs w:val="22"/>
          <w:u w:val="single"/>
        </w:rPr>
      </w:r>
      <w:r w:rsidRPr="00072DCF">
        <w:rPr>
          <w:noProof/>
          <w:color w:val="000000" w:themeColor="text1"/>
          <w:szCs w:val="22"/>
          <w:u w:val="single"/>
        </w:rPr>
        <w:fldChar w:fldCharType="separate"/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fldChar w:fldCharType="end"/>
      </w:r>
      <w:r w:rsidR="00E35689" w:rsidRPr="00072DCF">
        <w:rPr>
          <w:noProof/>
          <w:color w:val="000000" w:themeColor="text1"/>
          <w:szCs w:val="22"/>
          <w:u w:val="single"/>
        </w:rPr>
        <w:tab/>
      </w:r>
    </w:p>
    <w:p w14:paraId="657D3DDB" w14:textId="4677BAC3" w:rsidR="004F0F40" w:rsidRPr="00072DCF" w:rsidRDefault="004F0F40" w:rsidP="5D98B7B1">
      <w:pPr>
        <w:pStyle w:val="Mtitle1"/>
        <w:rPr>
          <w:color w:val="000000" w:themeColor="text1"/>
        </w:rPr>
      </w:pPr>
      <w:r w:rsidRPr="5D98B7B1">
        <w:rPr>
          <w:color w:val="000000" w:themeColor="text1"/>
        </w:rPr>
        <w:t>5.</w:t>
      </w:r>
      <w:r>
        <w:tab/>
      </w:r>
      <w:r w:rsidRPr="5D98B7B1">
        <w:rPr>
          <w:color w:val="000000" w:themeColor="text1"/>
        </w:rPr>
        <w:t xml:space="preserve">Please evaluate the applicant regarding the following items in comparison with other staff: Please tick one </w:t>
      </w:r>
      <w:r w:rsidR="0C4AD6A2" w:rsidRPr="5D98B7B1">
        <w:rPr>
          <w:color w:val="000000" w:themeColor="text1"/>
        </w:rPr>
        <w:t>from each section</w:t>
      </w:r>
      <w:r w:rsidR="00871F2E">
        <w:rPr>
          <w:color w:val="000000" w:themeColor="text1"/>
        </w:rPr>
        <w:t xml:space="preserve"> below</w:t>
      </w:r>
      <w:r w:rsidRPr="5D98B7B1">
        <w:rPr>
          <w:color w:val="000000" w:themeColor="text1"/>
        </w:rPr>
        <w:t>.</w:t>
      </w:r>
    </w:p>
    <w:tbl>
      <w:tblPr>
        <w:tblW w:w="85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2"/>
        <w:gridCol w:w="881"/>
        <w:gridCol w:w="881"/>
        <w:gridCol w:w="882"/>
        <w:gridCol w:w="1429"/>
      </w:tblGrid>
      <w:tr w:rsidR="004F0F40" w:rsidRPr="00DC6275" w14:paraId="229F989A" w14:textId="77777777" w:rsidTr="002B2054">
        <w:tc>
          <w:tcPr>
            <w:tcW w:w="4432" w:type="dxa"/>
            <w:shd w:val="clear" w:color="auto" w:fill="D9D9D9" w:themeFill="background1" w:themeFillShade="D9"/>
            <w:vAlign w:val="center"/>
          </w:tcPr>
          <w:p w14:paraId="10BAF119" w14:textId="77777777" w:rsidR="004F0F40" w:rsidRPr="00871F2E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6EC00D31" w14:textId="77777777" w:rsidR="004F0F40" w:rsidRPr="00DC6275" w:rsidRDefault="004F0F40" w:rsidP="00F50BC1">
            <w:pPr>
              <w:pStyle w:val="a5"/>
              <w:spacing w:line="260" w:lineRule="exact"/>
              <w:ind w:left="-57" w:right="-57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Excellent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8C70B15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Good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67010F40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Average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2EB2F64C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Below Average</w:t>
            </w:r>
          </w:p>
        </w:tc>
      </w:tr>
      <w:tr w:rsidR="004F0F40" w:rsidRPr="00DC6275" w14:paraId="5D61209B" w14:textId="77777777" w:rsidTr="002B2054">
        <w:tc>
          <w:tcPr>
            <w:tcW w:w="4432" w:type="dxa"/>
            <w:vAlign w:val="center"/>
          </w:tcPr>
          <w:p w14:paraId="5FAE215D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Academic Ability</w:t>
            </w:r>
          </w:p>
        </w:tc>
        <w:tc>
          <w:tcPr>
            <w:tcW w:w="881" w:type="dxa"/>
            <w:vAlign w:val="center"/>
          </w:tcPr>
          <w:p w14:paraId="3642C953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3B323524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102D8491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D436406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561576E2" w14:textId="77777777" w:rsidTr="002B2054">
        <w:tc>
          <w:tcPr>
            <w:tcW w:w="4432" w:type="dxa"/>
            <w:vAlign w:val="center"/>
          </w:tcPr>
          <w:p w14:paraId="722CBFC2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Knowledge of Specialty Field</w:t>
            </w:r>
          </w:p>
        </w:tc>
        <w:tc>
          <w:tcPr>
            <w:tcW w:w="881" w:type="dxa"/>
            <w:vAlign w:val="center"/>
          </w:tcPr>
          <w:p w14:paraId="39C5736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66EA29D6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4053DFA4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CB77BCE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5B489D4E" w14:textId="77777777" w:rsidTr="002B2054">
        <w:tc>
          <w:tcPr>
            <w:tcW w:w="4432" w:type="dxa"/>
            <w:vAlign w:val="center"/>
          </w:tcPr>
          <w:p w14:paraId="107EAF6B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Motivation &amp; Diligence</w:t>
            </w:r>
          </w:p>
        </w:tc>
        <w:tc>
          <w:tcPr>
            <w:tcW w:w="881" w:type="dxa"/>
            <w:vAlign w:val="center"/>
          </w:tcPr>
          <w:p w14:paraId="671C6440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473ED6EC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50C7F63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23EB8EA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7B5F520D" w14:textId="77777777" w:rsidTr="002B2054">
        <w:tc>
          <w:tcPr>
            <w:tcW w:w="4432" w:type="dxa"/>
            <w:vAlign w:val="center"/>
          </w:tcPr>
          <w:p w14:paraId="0BC7B14D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Potential for Future Contribution in Specialty Field</w:t>
            </w:r>
          </w:p>
        </w:tc>
        <w:tc>
          <w:tcPr>
            <w:tcW w:w="881" w:type="dxa"/>
            <w:vAlign w:val="center"/>
          </w:tcPr>
          <w:p w14:paraId="06E98309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47549C41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13FB34F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72CC3C6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27E5A8C4" w14:textId="77777777" w:rsidTr="002B2054">
        <w:tc>
          <w:tcPr>
            <w:tcW w:w="4432" w:type="dxa"/>
            <w:vAlign w:val="center"/>
          </w:tcPr>
          <w:p w14:paraId="12DBB5BC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Leadership</w:t>
            </w:r>
          </w:p>
        </w:tc>
        <w:tc>
          <w:tcPr>
            <w:tcW w:w="881" w:type="dxa"/>
            <w:vAlign w:val="center"/>
          </w:tcPr>
          <w:p w14:paraId="11D7AE43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1A450653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65106AA7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1D873F7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6B5AC327" w14:textId="77777777" w:rsidTr="002B2054">
        <w:tc>
          <w:tcPr>
            <w:tcW w:w="4432" w:type="dxa"/>
            <w:vAlign w:val="center"/>
          </w:tcPr>
          <w:p w14:paraId="30883F78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Emotional Maturity</w:t>
            </w:r>
          </w:p>
        </w:tc>
        <w:tc>
          <w:tcPr>
            <w:tcW w:w="881" w:type="dxa"/>
            <w:vAlign w:val="center"/>
          </w:tcPr>
          <w:p w14:paraId="75F7B761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3B430DC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1675848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56B2AEE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1B203B7E" w14:textId="77777777" w:rsidTr="002B2054">
        <w:tc>
          <w:tcPr>
            <w:tcW w:w="4432" w:type="dxa"/>
            <w:vAlign w:val="center"/>
          </w:tcPr>
          <w:p w14:paraId="13FD8F14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Communication Skill</w:t>
            </w:r>
          </w:p>
        </w:tc>
        <w:tc>
          <w:tcPr>
            <w:tcW w:w="881" w:type="dxa"/>
            <w:vAlign w:val="center"/>
          </w:tcPr>
          <w:p w14:paraId="0166B8ED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5CD11A96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5CF5D910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E9527A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2997FA93" w14:textId="77777777" w:rsidTr="002B2054">
        <w:tc>
          <w:tcPr>
            <w:tcW w:w="4432" w:type="dxa"/>
            <w:vAlign w:val="center"/>
          </w:tcPr>
          <w:p w14:paraId="3E971F39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ＭＳ ゴシック" w:hAnsi="Palatino Linotype"/>
                <w:spacing w:val="-2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spacing w:val="-2"/>
                <w:kern w:val="2"/>
                <w:sz w:val="18"/>
                <w:szCs w:val="18"/>
                <w:lang w:val="en-US" w:eastAsia="ja-JP"/>
              </w:rPr>
              <w:t>Skill in Maintaining Personal Relationship with others</w:t>
            </w:r>
          </w:p>
        </w:tc>
        <w:tc>
          <w:tcPr>
            <w:tcW w:w="881" w:type="dxa"/>
            <w:vAlign w:val="center"/>
          </w:tcPr>
          <w:p w14:paraId="4695AE5D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774F0BC2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2E8319D9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68363C9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6D3C10B4" w14:textId="77777777" w:rsidTr="002B2054">
        <w:tc>
          <w:tcPr>
            <w:tcW w:w="4432" w:type="dxa"/>
            <w:vAlign w:val="center"/>
          </w:tcPr>
          <w:p w14:paraId="4674AA40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t>Adaptability to New Environment</w:t>
            </w:r>
          </w:p>
        </w:tc>
        <w:tc>
          <w:tcPr>
            <w:tcW w:w="881" w:type="dxa"/>
            <w:vAlign w:val="center"/>
          </w:tcPr>
          <w:p w14:paraId="04B432B8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100A6BAD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7AD1937A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513A209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</w:r>
            <w:r w:rsidR="00142098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ＭＳ ゴシック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</w:tbl>
    <w:p w14:paraId="0A14DDD6" w14:textId="77777777" w:rsidR="00BD0C32" w:rsidRDefault="00BD0C32" w:rsidP="00BD0C32">
      <w:pPr>
        <w:widowControl/>
        <w:jc w:val="left"/>
        <w:rPr>
          <w:color w:val="000000" w:themeColor="text1"/>
        </w:rPr>
      </w:pPr>
    </w:p>
    <w:p w14:paraId="70C05EC2" w14:textId="62F27239" w:rsidR="004F0F40" w:rsidRPr="00DC6275" w:rsidRDefault="004F0F40" w:rsidP="00E35689">
      <w:pPr>
        <w:pStyle w:val="Mtitle1"/>
        <w:rPr>
          <w:color w:val="000000" w:themeColor="text1"/>
          <w:szCs w:val="22"/>
        </w:rPr>
      </w:pPr>
      <w:r w:rsidRPr="00DC6275">
        <w:rPr>
          <w:color w:val="000000" w:themeColor="text1"/>
          <w:szCs w:val="22"/>
        </w:rPr>
        <w:t>6.</w:t>
      </w:r>
      <w:r w:rsidRPr="00DC6275">
        <w:rPr>
          <w:rFonts w:hint="eastAsia"/>
          <w:color w:val="000000" w:themeColor="text1"/>
          <w:szCs w:val="22"/>
        </w:rPr>
        <w:tab/>
      </w:r>
      <w:r w:rsidRPr="00DC6275">
        <w:rPr>
          <w:color w:val="000000" w:themeColor="text1"/>
          <w:szCs w:val="22"/>
        </w:rPr>
        <w:t>Other recommendation remarks:</w:t>
      </w:r>
    </w:p>
    <w:p w14:paraId="63D67C33" w14:textId="7AC65165" w:rsidR="004F0F40" w:rsidRPr="005D6A66" w:rsidRDefault="004F0F40" w:rsidP="004205F6">
      <w:pPr>
        <w:pStyle w:val="M1"/>
        <w:tabs>
          <w:tab w:val="right" w:pos="8505"/>
        </w:tabs>
        <w:rPr>
          <w:b/>
          <w:color w:val="000000" w:themeColor="text1"/>
          <w:szCs w:val="22"/>
          <w:u w:val="single"/>
        </w:rPr>
      </w:pPr>
      <w:r w:rsidRPr="005D6A66">
        <w:rPr>
          <w:b/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D6A66">
        <w:rPr>
          <w:b/>
          <w:color w:val="000000" w:themeColor="text1"/>
          <w:szCs w:val="22"/>
          <w:u w:val="single"/>
        </w:rPr>
        <w:instrText xml:space="preserve"> </w:instrText>
      </w:r>
      <w:r w:rsidRPr="005D6A66">
        <w:rPr>
          <w:rFonts w:hint="eastAsia"/>
          <w:b/>
          <w:color w:val="000000" w:themeColor="text1"/>
          <w:szCs w:val="22"/>
          <w:u w:val="single"/>
        </w:rPr>
        <w:instrText>FORMTEXT</w:instrText>
      </w:r>
      <w:r w:rsidRPr="005D6A66">
        <w:rPr>
          <w:b/>
          <w:color w:val="000000" w:themeColor="text1"/>
          <w:szCs w:val="22"/>
          <w:u w:val="single"/>
        </w:rPr>
        <w:instrText xml:space="preserve"> </w:instrText>
      </w:r>
      <w:r w:rsidRPr="005D6A66">
        <w:rPr>
          <w:b/>
          <w:color w:val="000000" w:themeColor="text1"/>
          <w:szCs w:val="22"/>
          <w:u w:val="single"/>
        </w:rPr>
      </w:r>
      <w:r w:rsidRPr="005D6A66">
        <w:rPr>
          <w:b/>
          <w:color w:val="000000" w:themeColor="text1"/>
          <w:szCs w:val="22"/>
          <w:u w:val="single"/>
        </w:rPr>
        <w:fldChar w:fldCharType="separate"/>
      </w:r>
      <w:r w:rsidRPr="005D6A66">
        <w:rPr>
          <w:b/>
          <w:color w:val="000000" w:themeColor="text1"/>
          <w:szCs w:val="22"/>
          <w:u w:val="single"/>
        </w:rPr>
        <w:t> </w:t>
      </w:r>
      <w:r w:rsidRPr="005D6A66">
        <w:rPr>
          <w:b/>
          <w:color w:val="000000" w:themeColor="text1"/>
          <w:szCs w:val="22"/>
          <w:u w:val="single"/>
        </w:rPr>
        <w:t> </w:t>
      </w:r>
      <w:r w:rsidRPr="005D6A66">
        <w:rPr>
          <w:b/>
          <w:color w:val="000000" w:themeColor="text1"/>
          <w:szCs w:val="22"/>
          <w:u w:val="single"/>
        </w:rPr>
        <w:t> </w:t>
      </w:r>
      <w:r w:rsidRPr="005D6A66">
        <w:rPr>
          <w:b/>
          <w:color w:val="000000" w:themeColor="text1"/>
          <w:szCs w:val="22"/>
          <w:u w:val="single"/>
        </w:rPr>
        <w:t> </w:t>
      </w:r>
      <w:r w:rsidRPr="005D6A66">
        <w:rPr>
          <w:b/>
          <w:color w:val="000000" w:themeColor="text1"/>
          <w:szCs w:val="22"/>
          <w:u w:val="single"/>
        </w:rPr>
        <w:t> </w:t>
      </w:r>
      <w:r w:rsidRPr="005D6A66">
        <w:rPr>
          <w:b/>
          <w:color w:val="000000" w:themeColor="text1"/>
          <w:szCs w:val="22"/>
          <w:u w:val="single"/>
        </w:rPr>
        <w:fldChar w:fldCharType="end"/>
      </w:r>
      <w:r w:rsidRPr="005D6A66">
        <w:rPr>
          <w:rFonts w:hint="eastAsia"/>
          <w:b/>
          <w:color w:val="000000" w:themeColor="text1"/>
          <w:szCs w:val="22"/>
          <w:u w:val="single"/>
        </w:rPr>
        <w:tab/>
      </w:r>
    </w:p>
    <w:p w14:paraId="11A99EA9" w14:textId="22134DC5" w:rsidR="004F0F40" w:rsidRPr="00500C03" w:rsidRDefault="004F0F40" w:rsidP="00E35689">
      <w:pPr>
        <w:pStyle w:val="Mtitle1"/>
      </w:pPr>
      <w:r w:rsidRPr="5D98B7B1">
        <w:rPr>
          <w:spacing w:val="-8"/>
        </w:rPr>
        <w:t>7.</w:t>
      </w:r>
      <w:r w:rsidRPr="00500C03">
        <w:rPr>
          <w:rFonts w:hint="eastAsia"/>
          <w:spacing w:val="-8"/>
        </w:rPr>
        <w:tab/>
      </w:r>
      <w:r w:rsidRPr="00500C03">
        <w:rPr>
          <w:spacing w:val="-8"/>
        </w:rPr>
        <w:t>Relevance</w:t>
      </w:r>
      <w:r w:rsidRPr="5D98B7B1">
        <w:rPr>
          <w:spacing w:val="-8"/>
        </w:rPr>
        <w:t xml:space="preserve"> of the </w:t>
      </w:r>
      <w:r w:rsidRPr="00500C03">
        <w:rPr>
          <w:spacing w:val="-8"/>
        </w:rPr>
        <w:t>applicant’s</w:t>
      </w:r>
      <w:r w:rsidRPr="5D98B7B1">
        <w:rPr>
          <w:spacing w:val="-8"/>
        </w:rPr>
        <w:t xml:space="preserve"> research plan and his/her current work; (please tick one from below)</w:t>
      </w:r>
    </w:p>
    <w:p w14:paraId="333882AD" w14:textId="23A2D671" w:rsidR="004F0F40" w:rsidRPr="00DC6275" w:rsidRDefault="004F0F40" w:rsidP="00E35689">
      <w:pPr>
        <w:pStyle w:val="M1"/>
        <w:spacing w:after="120"/>
        <w:rPr>
          <w:color w:val="000000" w:themeColor="text1"/>
          <w:szCs w:val="22"/>
        </w:rPr>
      </w:pPr>
      <w:r w:rsidRPr="00DC6275">
        <w:rPr>
          <w:color w:val="000000" w:themeColor="text1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DC6275">
        <w:rPr>
          <w:color w:val="000000" w:themeColor="text1"/>
          <w:szCs w:val="22"/>
        </w:rPr>
        <w:instrText xml:space="preserve"> FORMCHECKBOX </w:instrText>
      </w:r>
      <w:r w:rsidR="00142098">
        <w:rPr>
          <w:color w:val="000000" w:themeColor="text1"/>
          <w:szCs w:val="22"/>
        </w:rPr>
      </w:r>
      <w:r w:rsidR="00142098">
        <w:rPr>
          <w:color w:val="000000" w:themeColor="text1"/>
          <w:szCs w:val="22"/>
        </w:rPr>
        <w:fldChar w:fldCharType="separate"/>
      </w:r>
      <w:r w:rsidRPr="00DC6275">
        <w:rPr>
          <w:color w:val="000000" w:themeColor="text1"/>
          <w:szCs w:val="22"/>
        </w:rPr>
        <w:fldChar w:fldCharType="end"/>
      </w:r>
      <w:r w:rsidRPr="00DC6275">
        <w:rPr>
          <w:rFonts w:hint="eastAsia"/>
          <w:color w:val="000000" w:themeColor="text1"/>
          <w:szCs w:val="22"/>
        </w:rPr>
        <w:t xml:space="preserve"> Strongly relevant / </w:t>
      </w:r>
      <w:r w:rsidRPr="00DC6275">
        <w:rPr>
          <w:color w:val="000000" w:themeColor="text1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DC6275">
        <w:rPr>
          <w:color w:val="000000" w:themeColor="text1"/>
          <w:szCs w:val="22"/>
        </w:rPr>
        <w:instrText xml:space="preserve"> FORMCHECKBOX </w:instrText>
      </w:r>
      <w:r w:rsidR="00142098">
        <w:rPr>
          <w:color w:val="000000" w:themeColor="text1"/>
          <w:szCs w:val="22"/>
        </w:rPr>
      </w:r>
      <w:r w:rsidR="00142098">
        <w:rPr>
          <w:color w:val="000000" w:themeColor="text1"/>
          <w:szCs w:val="22"/>
        </w:rPr>
        <w:fldChar w:fldCharType="separate"/>
      </w:r>
      <w:r w:rsidRPr="00DC6275">
        <w:rPr>
          <w:color w:val="000000" w:themeColor="text1"/>
          <w:szCs w:val="22"/>
        </w:rPr>
        <w:fldChar w:fldCharType="end"/>
      </w:r>
      <w:r w:rsidRPr="00DC6275">
        <w:rPr>
          <w:rFonts w:hint="eastAsia"/>
          <w:color w:val="000000" w:themeColor="text1"/>
          <w:szCs w:val="22"/>
        </w:rPr>
        <w:t xml:space="preserve"> somewhat relevant / </w:t>
      </w:r>
      <w:r w:rsidRPr="00DC6275">
        <w:rPr>
          <w:color w:val="000000" w:themeColor="text1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DC6275">
        <w:rPr>
          <w:color w:val="000000" w:themeColor="text1"/>
          <w:szCs w:val="22"/>
        </w:rPr>
        <w:instrText xml:space="preserve"> FORMCHECKBOX </w:instrText>
      </w:r>
      <w:r w:rsidR="00142098">
        <w:rPr>
          <w:color w:val="000000" w:themeColor="text1"/>
          <w:szCs w:val="22"/>
        </w:rPr>
      </w:r>
      <w:r w:rsidR="00142098">
        <w:rPr>
          <w:color w:val="000000" w:themeColor="text1"/>
          <w:szCs w:val="22"/>
        </w:rPr>
        <w:fldChar w:fldCharType="separate"/>
      </w:r>
      <w:r w:rsidRPr="00DC6275">
        <w:rPr>
          <w:color w:val="000000" w:themeColor="text1"/>
          <w:szCs w:val="22"/>
        </w:rPr>
        <w:fldChar w:fldCharType="end"/>
      </w:r>
      <w:r w:rsidR="00807772" w:rsidRPr="00DC6275">
        <w:rPr>
          <w:color w:val="000000" w:themeColor="text1"/>
          <w:szCs w:val="22"/>
        </w:rPr>
        <w:t xml:space="preserve"> </w:t>
      </w:r>
      <w:r w:rsidRPr="00DC6275">
        <w:rPr>
          <w:rFonts w:hint="eastAsia"/>
          <w:color w:val="000000" w:themeColor="text1"/>
          <w:szCs w:val="22"/>
        </w:rPr>
        <w:t>not relevant</w:t>
      </w:r>
    </w:p>
    <w:p w14:paraId="24EE0926" w14:textId="77777777" w:rsidR="004F0F40" w:rsidRPr="00DC6275" w:rsidRDefault="004F0F40" w:rsidP="00B42E96">
      <w:pPr>
        <w:pStyle w:val="Mtitle2"/>
        <w:rPr>
          <w:szCs w:val="22"/>
        </w:rPr>
      </w:pPr>
      <w:r w:rsidRPr="00DC6275">
        <w:rPr>
          <w:rFonts w:hint="eastAsia"/>
          <w:szCs w:val="22"/>
        </w:rPr>
        <w:t>Comments:</w:t>
      </w:r>
    </w:p>
    <w:p w14:paraId="2167BA23" w14:textId="4ED7AE9B" w:rsidR="004F0F40" w:rsidRPr="005D6A66" w:rsidRDefault="004F0F40" w:rsidP="00500C03">
      <w:pPr>
        <w:pStyle w:val="M1"/>
        <w:tabs>
          <w:tab w:val="right" w:pos="9071"/>
        </w:tabs>
        <w:rPr>
          <w:color w:val="000000" w:themeColor="text1"/>
          <w:szCs w:val="22"/>
          <w:u w:val="single"/>
        </w:rPr>
      </w:pPr>
      <w:r w:rsidRPr="005D6A66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D6A66">
        <w:rPr>
          <w:color w:val="000000" w:themeColor="text1"/>
          <w:szCs w:val="22"/>
          <w:u w:val="single"/>
        </w:rPr>
        <w:instrText xml:space="preserve"> </w:instrText>
      </w:r>
      <w:r w:rsidRPr="005D6A66">
        <w:rPr>
          <w:rFonts w:hint="eastAsia"/>
          <w:color w:val="000000" w:themeColor="text1"/>
          <w:szCs w:val="22"/>
          <w:u w:val="single"/>
        </w:rPr>
        <w:instrText>FORMTEXT</w:instrText>
      </w:r>
      <w:r w:rsidRPr="005D6A66">
        <w:rPr>
          <w:color w:val="000000" w:themeColor="text1"/>
          <w:szCs w:val="22"/>
          <w:u w:val="single"/>
        </w:rPr>
        <w:instrText xml:space="preserve"> </w:instrText>
      </w:r>
      <w:r w:rsidRPr="005D6A66">
        <w:rPr>
          <w:color w:val="000000" w:themeColor="text1"/>
          <w:szCs w:val="22"/>
          <w:u w:val="single"/>
        </w:rPr>
      </w:r>
      <w:r w:rsidRPr="005D6A66">
        <w:rPr>
          <w:color w:val="000000" w:themeColor="text1"/>
          <w:szCs w:val="22"/>
          <w:u w:val="single"/>
        </w:rPr>
        <w:fldChar w:fldCharType="separate"/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fldChar w:fldCharType="end"/>
      </w:r>
      <w:r w:rsidRPr="005D6A66">
        <w:rPr>
          <w:rFonts w:hint="eastAsia"/>
          <w:color w:val="000000" w:themeColor="text1"/>
          <w:szCs w:val="22"/>
          <w:u w:val="single"/>
        </w:rPr>
        <w:tab/>
      </w:r>
    </w:p>
    <w:p w14:paraId="3A16E245" w14:textId="77777777" w:rsidR="00BD0C32" w:rsidRDefault="00BD0C32">
      <w:pPr>
        <w:widowControl/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C839BD7" w14:textId="38268DB3" w:rsidR="004F0F40" w:rsidRPr="00DC6275" w:rsidRDefault="004F0F40" w:rsidP="00500C03">
      <w:pPr>
        <w:pStyle w:val="M1"/>
        <w:tabs>
          <w:tab w:val="right" w:pos="9071"/>
        </w:tabs>
        <w:spacing w:after="0"/>
        <w:rPr>
          <w:color w:val="000000" w:themeColor="text1"/>
          <w:szCs w:val="22"/>
        </w:rPr>
      </w:pPr>
      <w:r w:rsidRPr="00DC6275">
        <w:rPr>
          <w:rFonts w:hint="eastAsia"/>
          <w:color w:val="000000" w:themeColor="text1"/>
          <w:szCs w:val="22"/>
        </w:rPr>
        <w:lastRenderedPageBreak/>
        <w:t xml:space="preserve">Full </w:t>
      </w:r>
      <w:r w:rsidRPr="00DC6275">
        <w:rPr>
          <w:color w:val="000000" w:themeColor="text1"/>
          <w:szCs w:val="22"/>
        </w:rPr>
        <w:t>Name</w:t>
      </w:r>
      <w:r w:rsidRPr="00DC6275">
        <w:rPr>
          <w:rFonts w:hint="eastAsia"/>
          <w:color w:val="000000" w:themeColor="text1"/>
          <w:szCs w:val="22"/>
        </w:rPr>
        <w:t xml:space="preserve"> of the Referee</w:t>
      </w:r>
      <w:r w:rsidRPr="00DC6275">
        <w:rPr>
          <w:color w:val="000000" w:themeColor="text1"/>
          <w:szCs w:val="22"/>
        </w:rPr>
        <w:t xml:space="preserve">: </w:t>
      </w:r>
      <w:r w:rsidRPr="00500C03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rFonts w:hint="eastAsia"/>
          <w:color w:val="000000" w:themeColor="text1"/>
          <w:szCs w:val="22"/>
          <w:u w:val="single"/>
        </w:rPr>
        <w:instrText>FORMTEXT</w:instrText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color w:val="000000" w:themeColor="text1"/>
          <w:szCs w:val="22"/>
          <w:u w:val="single"/>
        </w:rPr>
      </w:r>
      <w:r w:rsidRPr="00500C03">
        <w:rPr>
          <w:color w:val="000000" w:themeColor="text1"/>
          <w:szCs w:val="22"/>
          <w:u w:val="single"/>
        </w:rPr>
        <w:fldChar w:fldCharType="separate"/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fldChar w:fldCharType="end"/>
      </w:r>
      <w:r w:rsidRPr="00500C03">
        <w:rPr>
          <w:rFonts w:hint="eastAsia"/>
          <w:color w:val="000000" w:themeColor="text1"/>
          <w:szCs w:val="22"/>
          <w:u w:val="single"/>
        </w:rPr>
        <w:tab/>
      </w:r>
    </w:p>
    <w:p w14:paraId="414B150A" w14:textId="77777777" w:rsidR="007F287A" w:rsidRPr="00DC6275" w:rsidRDefault="007F287A" w:rsidP="007F287A">
      <w:pPr>
        <w:pStyle w:val="M1"/>
        <w:tabs>
          <w:tab w:val="right" w:pos="9071"/>
        </w:tabs>
        <w:spacing w:after="0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 xml:space="preserve">Position </w:t>
      </w:r>
      <w:r w:rsidRPr="00DC6275">
        <w:rPr>
          <w:color w:val="000000" w:themeColor="text1"/>
          <w:szCs w:val="22"/>
        </w:rPr>
        <w:t xml:space="preserve">Title: </w:t>
      </w:r>
      <w:r w:rsidRPr="00500C03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rFonts w:hint="eastAsia"/>
          <w:color w:val="000000" w:themeColor="text1"/>
          <w:szCs w:val="22"/>
          <w:u w:val="single"/>
        </w:rPr>
        <w:instrText>FORMTEXT</w:instrText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color w:val="000000" w:themeColor="text1"/>
          <w:szCs w:val="22"/>
          <w:u w:val="single"/>
        </w:rPr>
      </w:r>
      <w:r w:rsidRPr="00500C03">
        <w:rPr>
          <w:color w:val="000000" w:themeColor="text1"/>
          <w:szCs w:val="22"/>
          <w:u w:val="single"/>
        </w:rPr>
        <w:fldChar w:fldCharType="separate"/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fldChar w:fldCharType="end"/>
      </w:r>
      <w:r w:rsidRPr="00500C03">
        <w:rPr>
          <w:rFonts w:hint="eastAsia"/>
          <w:color w:val="000000" w:themeColor="text1"/>
          <w:szCs w:val="22"/>
          <w:u w:val="single"/>
        </w:rPr>
        <w:tab/>
      </w:r>
    </w:p>
    <w:p w14:paraId="4A180D31" w14:textId="42B022BB" w:rsidR="004F0F40" w:rsidRPr="00DC6275" w:rsidRDefault="004F0F40" w:rsidP="00500C03">
      <w:pPr>
        <w:pStyle w:val="M1"/>
        <w:tabs>
          <w:tab w:val="right" w:pos="9071"/>
        </w:tabs>
        <w:spacing w:after="0"/>
        <w:rPr>
          <w:color w:val="000000" w:themeColor="text1"/>
          <w:szCs w:val="22"/>
        </w:rPr>
      </w:pPr>
      <w:r w:rsidRPr="00DC6275">
        <w:rPr>
          <w:color w:val="000000" w:themeColor="text1"/>
          <w:szCs w:val="22"/>
        </w:rPr>
        <w:t>Name of</w:t>
      </w:r>
      <w:r w:rsidRPr="00DC6275">
        <w:rPr>
          <w:rFonts w:hint="eastAsia"/>
          <w:color w:val="000000" w:themeColor="text1"/>
          <w:szCs w:val="22"/>
        </w:rPr>
        <w:t xml:space="preserve"> </w:t>
      </w:r>
      <w:r w:rsidR="0035531A">
        <w:rPr>
          <w:color w:val="000000" w:themeColor="text1"/>
          <w:szCs w:val="22"/>
        </w:rPr>
        <w:t>Office and</w:t>
      </w:r>
      <w:r w:rsidRPr="00DC6275">
        <w:rPr>
          <w:rFonts w:hint="eastAsia"/>
          <w:color w:val="000000" w:themeColor="text1"/>
          <w:szCs w:val="22"/>
        </w:rPr>
        <w:t xml:space="preserve"> D</w:t>
      </w:r>
      <w:r w:rsidRPr="00DC6275">
        <w:rPr>
          <w:color w:val="000000" w:themeColor="text1"/>
          <w:szCs w:val="22"/>
        </w:rPr>
        <w:t>ivision</w:t>
      </w:r>
      <w:r w:rsidRPr="00744FF5">
        <w:rPr>
          <w:color w:val="000000" w:themeColor="text1"/>
          <w:szCs w:val="22"/>
        </w:rPr>
        <w:t>:</w:t>
      </w:r>
      <w:r w:rsidR="005D6A66">
        <w:rPr>
          <w:color w:val="000000" w:themeColor="text1"/>
          <w:szCs w:val="22"/>
        </w:rPr>
        <w:t xml:space="preserve"> </w:t>
      </w:r>
      <w:r w:rsidRPr="00500C03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rFonts w:hint="eastAsia"/>
          <w:color w:val="000000" w:themeColor="text1"/>
          <w:szCs w:val="22"/>
          <w:u w:val="single"/>
        </w:rPr>
        <w:instrText>FORMTEXT</w:instrText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color w:val="000000" w:themeColor="text1"/>
          <w:szCs w:val="22"/>
          <w:u w:val="single"/>
        </w:rPr>
      </w:r>
      <w:r w:rsidRPr="00500C03">
        <w:rPr>
          <w:color w:val="000000" w:themeColor="text1"/>
          <w:szCs w:val="22"/>
          <w:u w:val="single"/>
        </w:rPr>
        <w:fldChar w:fldCharType="separate"/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fldChar w:fldCharType="end"/>
      </w:r>
      <w:r w:rsidRPr="00500C03">
        <w:rPr>
          <w:rFonts w:hint="eastAsia"/>
          <w:color w:val="000000" w:themeColor="text1"/>
          <w:szCs w:val="22"/>
          <w:u w:val="single"/>
        </w:rPr>
        <w:tab/>
      </w:r>
    </w:p>
    <w:p w14:paraId="6B59D1C2" w14:textId="77777777" w:rsidR="00184058" w:rsidRPr="00DC6275" w:rsidRDefault="00184058" w:rsidP="00184058">
      <w:pPr>
        <w:pStyle w:val="M1"/>
        <w:tabs>
          <w:tab w:val="right" w:pos="9071"/>
        </w:tabs>
        <w:spacing w:after="0"/>
        <w:rPr>
          <w:color w:val="000000" w:themeColor="text1"/>
          <w:szCs w:val="22"/>
        </w:rPr>
      </w:pPr>
      <w:r w:rsidRPr="00DC6275">
        <w:rPr>
          <w:color w:val="000000" w:themeColor="text1"/>
          <w:szCs w:val="22"/>
        </w:rPr>
        <w:t>Relationship</w:t>
      </w:r>
      <w:r w:rsidRPr="00DC6275">
        <w:rPr>
          <w:rFonts w:hint="eastAsia"/>
          <w:color w:val="000000" w:themeColor="text1"/>
          <w:szCs w:val="22"/>
        </w:rPr>
        <w:t xml:space="preserve"> to the Applicant:</w:t>
      </w:r>
      <w:r w:rsidRPr="00DC6275">
        <w:rPr>
          <w:color w:val="000000" w:themeColor="text1"/>
          <w:szCs w:val="22"/>
        </w:rPr>
        <w:t xml:space="preserve"> </w:t>
      </w:r>
      <w:r w:rsidRPr="00500C03">
        <w:rPr>
          <w:color w:val="000000" w:themeColor="text1"/>
          <w:szCs w:val="22"/>
          <w:u w:val="single"/>
        </w:rPr>
        <w:t>Supervisor</w:t>
      </w:r>
      <w:r w:rsidRPr="00500C03">
        <w:rPr>
          <w:rFonts w:hint="eastAsia"/>
          <w:color w:val="000000" w:themeColor="text1"/>
          <w:szCs w:val="22"/>
          <w:u w:val="single"/>
        </w:rPr>
        <w:tab/>
      </w:r>
    </w:p>
    <w:p w14:paraId="4A361858" w14:textId="5576A43B" w:rsidR="0013075C" w:rsidRDefault="0013075C" w:rsidP="00500C03">
      <w:pPr>
        <w:pStyle w:val="M1"/>
        <w:tabs>
          <w:tab w:val="right" w:pos="9071"/>
        </w:tabs>
        <w:spacing w:after="0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O</w:t>
      </w:r>
      <w:r>
        <w:rPr>
          <w:color w:val="000000" w:themeColor="text1"/>
          <w:szCs w:val="22"/>
        </w:rPr>
        <w:t>ffice Phone No.:</w:t>
      </w:r>
      <w:r w:rsidRPr="00DC6275">
        <w:rPr>
          <w:color w:val="000000" w:themeColor="text1"/>
          <w:szCs w:val="22"/>
        </w:rPr>
        <w:t xml:space="preserve"> </w:t>
      </w:r>
      <w:r w:rsidRPr="00500C03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rFonts w:hint="eastAsia"/>
          <w:color w:val="000000" w:themeColor="text1"/>
          <w:szCs w:val="22"/>
          <w:u w:val="single"/>
        </w:rPr>
        <w:instrText>FORMTEXT</w:instrText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color w:val="000000" w:themeColor="text1"/>
          <w:szCs w:val="22"/>
          <w:u w:val="single"/>
        </w:rPr>
      </w:r>
      <w:r w:rsidRPr="00500C03">
        <w:rPr>
          <w:color w:val="000000" w:themeColor="text1"/>
          <w:szCs w:val="22"/>
          <w:u w:val="single"/>
        </w:rPr>
        <w:fldChar w:fldCharType="separate"/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fldChar w:fldCharType="end"/>
      </w:r>
      <w:r w:rsidRPr="00500C03">
        <w:rPr>
          <w:rFonts w:hint="eastAsia"/>
          <w:color w:val="000000" w:themeColor="text1"/>
          <w:szCs w:val="22"/>
          <w:u w:val="single"/>
        </w:rPr>
        <w:tab/>
      </w:r>
    </w:p>
    <w:p w14:paraId="66FD264B" w14:textId="5C268705" w:rsidR="004F0F40" w:rsidRDefault="008416D5" w:rsidP="00500C03">
      <w:pPr>
        <w:pStyle w:val="M1"/>
        <w:tabs>
          <w:tab w:val="right" w:pos="9071"/>
        </w:tabs>
        <w:spacing w:after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Mobile</w:t>
      </w:r>
      <w:r w:rsidR="004F0F40" w:rsidRPr="005D6A66">
        <w:rPr>
          <w:color w:val="000000" w:themeColor="text1"/>
          <w:szCs w:val="22"/>
        </w:rPr>
        <w:t xml:space="preserve"> No.: </w:t>
      </w:r>
      <w:r w:rsidR="004F0F40" w:rsidRPr="005D6A66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4F0F40" w:rsidRPr="005D6A66">
        <w:rPr>
          <w:color w:val="000000" w:themeColor="text1"/>
          <w:szCs w:val="22"/>
          <w:u w:val="single"/>
        </w:rPr>
        <w:instrText xml:space="preserve"> </w:instrText>
      </w:r>
      <w:r w:rsidR="004F0F40" w:rsidRPr="005D6A66">
        <w:rPr>
          <w:rFonts w:hint="eastAsia"/>
          <w:color w:val="000000" w:themeColor="text1"/>
          <w:szCs w:val="22"/>
          <w:u w:val="single"/>
        </w:rPr>
        <w:instrText>FORMTEXT</w:instrText>
      </w:r>
      <w:r w:rsidR="004F0F40" w:rsidRPr="005D6A66">
        <w:rPr>
          <w:color w:val="000000" w:themeColor="text1"/>
          <w:szCs w:val="22"/>
          <w:u w:val="single"/>
        </w:rPr>
        <w:instrText xml:space="preserve"> </w:instrText>
      </w:r>
      <w:r w:rsidR="004F0F40" w:rsidRPr="005D6A66">
        <w:rPr>
          <w:color w:val="000000" w:themeColor="text1"/>
          <w:szCs w:val="22"/>
          <w:u w:val="single"/>
        </w:rPr>
      </w:r>
      <w:r w:rsidR="004F0F40" w:rsidRPr="005D6A66">
        <w:rPr>
          <w:color w:val="000000" w:themeColor="text1"/>
          <w:szCs w:val="22"/>
          <w:u w:val="single"/>
        </w:rPr>
        <w:fldChar w:fldCharType="separate"/>
      </w:r>
      <w:r w:rsidR="004F0F40" w:rsidRPr="005D6A66">
        <w:rPr>
          <w:color w:val="000000" w:themeColor="text1"/>
          <w:szCs w:val="22"/>
          <w:u w:val="single"/>
        </w:rPr>
        <w:t> </w:t>
      </w:r>
      <w:r w:rsidR="004F0F40" w:rsidRPr="005D6A66">
        <w:rPr>
          <w:color w:val="000000" w:themeColor="text1"/>
          <w:szCs w:val="22"/>
          <w:u w:val="single"/>
        </w:rPr>
        <w:t> </w:t>
      </w:r>
      <w:r w:rsidR="004F0F40" w:rsidRPr="005D6A66">
        <w:rPr>
          <w:color w:val="000000" w:themeColor="text1"/>
          <w:szCs w:val="22"/>
          <w:u w:val="single"/>
        </w:rPr>
        <w:t> </w:t>
      </w:r>
      <w:r w:rsidR="004F0F40" w:rsidRPr="005D6A66">
        <w:rPr>
          <w:color w:val="000000" w:themeColor="text1"/>
          <w:szCs w:val="22"/>
          <w:u w:val="single"/>
        </w:rPr>
        <w:t> </w:t>
      </w:r>
      <w:r w:rsidR="004F0F40" w:rsidRPr="005D6A66">
        <w:rPr>
          <w:color w:val="000000" w:themeColor="text1"/>
          <w:szCs w:val="22"/>
          <w:u w:val="single"/>
        </w:rPr>
        <w:t> </w:t>
      </w:r>
      <w:r w:rsidR="004F0F40" w:rsidRPr="005D6A66">
        <w:rPr>
          <w:color w:val="000000" w:themeColor="text1"/>
          <w:szCs w:val="22"/>
          <w:u w:val="single"/>
        </w:rPr>
        <w:fldChar w:fldCharType="end"/>
      </w:r>
      <w:r w:rsidR="004F0F40" w:rsidRPr="005D6A66">
        <w:rPr>
          <w:rFonts w:hint="eastAsia"/>
          <w:color w:val="000000" w:themeColor="text1"/>
          <w:szCs w:val="22"/>
          <w:u w:val="single"/>
        </w:rPr>
        <w:tab/>
      </w:r>
    </w:p>
    <w:p w14:paraId="664F95FF" w14:textId="168D3AD3" w:rsidR="00F63293" w:rsidRDefault="00F63293" w:rsidP="00500C03">
      <w:pPr>
        <w:pStyle w:val="M1"/>
        <w:tabs>
          <w:tab w:val="right" w:pos="9071"/>
        </w:tabs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E</w:t>
      </w:r>
      <w:r>
        <w:rPr>
          <w:color w:val="000000" w:themeColor="text1"/>
          <w:szCs w:val="22"/>
        </w:rPr>
        <w:t xml:space="preserve">mail Address: </w:t>
      </w:r>
      <w:r w:rsidRPr="005D6A66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D6A66">
        <w:rPr>
          <w:color w:val="000000" w:themeColor="text1"/>
          <w:szCs w:val="22"/>
          <w:u w:val="single"/>
        </w:rPr>
        <w:instrText xml:space="preserve"> </w:instrText>
      </w:r>
      <w:r w:rsidRPr="005D6A66">
        <w:rPr>
          <w:rFonts w:hint="eastAsia"/>
          <w:color w:val="000000" w:themeColor="text1"/>
          <w:szCs w:val="22"/>
          <w:u w:val="single"/>
        </w:rPr>
        <w:instrText>FORMTEXT</w:instrText>
      </w:r>
      <w:r w:rsidRPr="005D6A66">
        <w:rPr>
          <w:color w:val="000000" w:themeColor="text1"/>
          <w:szCs w:val="22"/>
          <w:u w:val="single"/>
        </w:rPr>
        <w:instrText xml:space="preserve"> </w:instrText>
      </w:r>
      <w:r w:rsidRPr="005D6A66">
        <w:rPr>
          <w:color w:val="000000" w:themeColor="text1"/>
          <w:szCs w:val="22"/>
          <w:u w:val="single"/>
        </w:rPr>
      </w:r>
      <w:r w:rsidRPr="005D6A66">
        <w:rPr>
          <w:color w:val="000000" w:themeColor="text1"/>
          <w:szCs w:val="22"/>
          <w:u w:val="single"/>
        </w:rPr>
        <w:fldChar w:fldCharType="separate"/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fldChar w:fldCharType="end"/>
      </w:r>
      <w:r w:rsidRPr="005D6A66">
        <w:rPr>
          <w:rFonts w:hint="eastAsia"/>
          <w:color w:val="000000" w:themeColor="text1"/>
          <w:szCs w:val="22"/>
          <w:u w:val="single"/>
        </w:rPr>
        <w:tab/>
      </w:r>
    </w:p>
    <w:p w14:paraId="7C3D2D09" w14:textId="19A5326F" w:rsidR="00B07669" w:rsidRPr="004F0F40" w:rsidRDefault="004F0F40" w:rsidP="00E347B9">
      <w:pPr>
        <w:pStyle w:val="M1"/>
        <w:ind w:left="4253"/>
        <w:jc w:val="left"/>
      </w:pPr>
      <w:r w:rsidRPr="00DC6275">
        <w:rPr>
          <w:color w:val="000000" w:themeColor="text1"/>
          <w:szCs w:val="22"/>
        </w:rPr>
        <w:t>Date: (day)</w:t>
      </w:r>
      <w:r w:rsidRPr="00DC627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6275">
        <w:rPr>
          <w:color w:val="000000" w:themeColor="text1"/>
          <w:szCs w:val="22"/>
          <w:u w:val="single"/>
        </w:rPr>
        <w:instrText xml:space="preserve"> </w:instrText>
      </w:r>
      <w:r w:rsidRPr="00DC6275">
        <w:rPr>
          <w:rFonts w:hint="eastAsia"/>
          <w:color w:val="000000" w:themeColor="text1"/>
          <w:szCs w:val="22"/>
          <w:u w:val="single"/>
        </w:rPr>
        <w:instrText>FORMTEXT</w:instrText>
      </w:r>
      <w:r w:rsidRPr="00DC6275">
        <w:rPr>
          <w:color w:val="000000" w:themeColor="text1"/>
          <w:szCs w:val="22"/>
          <w:u w:val="single"/>
        </w:rPr>
        <w:instrText xml:space="preserve"> </w:instrText>
      </w:r>
      <w:r w:rsidRPr="00DC6275">
        <w:rPr>
          <w:color w:val="000000" w:themeColor="text1"/>
          <w:u w:val="single"/>
        </w:rPr>
      </w:r>
      <w:r w:rsidRPr="00DC6275">
        <w:rPr>
          <w:color w:val="000000" w:themeColor="text1"/>
          <w:u w:val="single"/>
        </w:rPr>
        <w:fldChar w:fldCharType="separate"/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u w:val="single"/>
        </w:rPr>
        <w:fldChar w:fldCharType="end"/>
      </w:r>
      <w:r w:rsidRPr="00DC6275">
        <w:rPr>
          <w:color w:val="000000" w:themeColor="text1"/>
          <w:szCs w:val="22"/>
        </w:rPr>
        <w:t xml:space="preserve">/(month) </w:t>
      </w:r>
      <w:r w:rsidRPr="00DC6275">
        <w:rPr>
          <w:color w:val="000000" w:themeColor="text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DC6275">
        <w:rPr>
          <w:color w:val="000000" w:themeColor="text1"/>
          <w:szCs w:val="22"/>
          <w:u w:val="single"/>
        </w:rPr>
        <w:instrText xml:space="preserve"> </w:instrText>
      </w:r>
      <w:r w:rsidRPr="00DC6275">
        <w:rPr>
          <w:rFonts w:hint="eastAsia"/>
          <w:color w:val="000000" w:themeColor="text1"/>
          <w:szCs w:val="22"/>
          <w:u w:val="single"/>
        </w:rPr>
        <w:instrText>FORMTEXT</w:instrText>
      </w:r>
      <w:r w:rsidRPr="00DC6275">
        <w:rPr>
          <w:color w:val="000000" w:themeColor="text1"/>
          <w:szCs w:val="22"/>
          <w:u w:val="single"/>
        </w:rPr>
        <w:instrText xml:space="preserve"> </w:instrText>
      </w:r>
      <w:r w:rsidRPr="00DC6275">
        <w:rPr>
          <w:color w:val="000000" w:themeColor="text1"/>
          <w:u w:val="single"/>
        </w:rPr>
      </w:r>
      <w:r w:rsidRPr="00DC6275">
        <w:rPr>
          <w:color w:val="000000" w:themeColor="text1"/>
          <w:u w:val="single"/>
        </w:rPr>
        <w:fldChar w:fldCharType="separate"/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u w:val="single"/>
        </w:rPr>
        <w:fldChar w:fldCharType="end"/>
      </w:r>
      <w:r w:rsidRPr="00DC6275">
        <w:rPr>
          <w:color w:val="000000" w:themeColor="text1"/>
          <w:szCs w:val="22"/>
        </w:rPr>
        <w:t xml:space="preserve">/(year) </w:t>
      </w:r>
      <w:r w:rsidRPr="00DC627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C6275">
        <w:rPr>
          <w:color w:val="000000" w:themeColor="text1"/>
          <w:szCs w:val="22"/>
          <w:u w:val="single"/>
        </w:rPr>
        <w:instrText xml:space="preserve"> FORMTEXT </w:instrText>
      </w:r>
      <w:r w:rsidRPr="00DC6275">
        <w:rPr>
          <w:color w:val="000000" w:themeColor="text1"/>
          <w:u w:val="single"/>
        </w:rPr>
      </w:r>
      <w:r w:rsidRPr="00DC6275">
        <w:rPr>
          <w:color w:val="000000" w:themeColor="text1"/>
          <w:u w:val="single"/>
        </w:rPr>
        <w:fldChar w:fldCharType="separate"/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u w:val="single"/>
        </w:rPr>
        <w:fldChar w:fldCharType="end"/>
      </w:r>
    </w:p>
    <w:sectPr w:rsidR="00B07669" w:rsidRPr="004F0F40" w:rsidSect="00436AB1">
      <w:footerReference w:type="default" r:id="rId13"/>
      <w:pgSz w:w="11907" w:h="16840" w:code="9"/>
      <w:pgMar w:top="1418" w:right="1418" w:bottom="1134" w:left="1418" w:header="709" w:footer="709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DA1E" w14:textId="77777777" w:rsidR="00142098" w:rsidRDefault="00142098">
      <w:r>
        <w:separator/>
      </w:r>
    </w:p>
  </w:endnote>
  <w:endnote w:type="continuationSeparator" w:id="0">
    <w:p w14:paraId="6C294F96" w14:textId="77777777" w:rsidR="00142098" w:rsidRDefault="00142098">
      <w:r>
        <w:continuationSeparator/>
      </w:r>
    </w:p>
  </w:endnote>
  <w:endnote w:type="continuationNotice" w:id="1">
    <w:p w14:paraId="13A1A8C3" w14:textId="77777777" w:rsidR="00142098" w:rsidRDefault="001420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Univers 65 Bold">
    <w:altName w:val="Arial Blac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-228463459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08BD3D" w14:textId="6214275C" w:rsidR="00141232" w:rsidRPr="00436AB1" w:rsidRDefault="003F710F" w:rsidP="00436AB1">
            <w:pPr>
              <w:pStyle w:val="a5"/>
              <w:rPr>
                <w:rFonts w:ascii="Palatino Linotype" w:hAnsi="Palatino Linotype"/>
                <w:lang w:val="ja-JP" w:eastAsia="ja-JP"/>
              </w:rPr>
            </w:pPr>
            <w:r>
              <w:rPr>
                <w:rFonts w:ascii="Palatino Linotype" w:hAnsi="Palatino Linotype"/>
                <w:szCs w:val="24"/>
              </w:rPr>
              <w:fldChar w:fldCharType="begin"/>
            </w:r>
            <w:r>
              <w:rPr>
                <w:rFonts w:ascii="Palatino Linotype" w:hAnsi="Palatino Linotype"/>
              </w:rPr>
              <w:instrText>PAGE</w:instrText>
            </w:r>
            <w:r>
              <w:rPr>
                <w:rFonts w:ascii="Palatino Linotype" w:hAnsi="Palatino Linotype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Cs w:val="24"/>
              </w:rPr>
              <w:t>1</w:t>
            </w:r>
            <w:r>
              <w:rPr>
                <w:rFonts w:ascii="Palatino Linotype" w:hAnsi="Palatino Linotype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ja-JP" w:eastAsia="ja-JP"/>
              </w:rPr>
              <w:t xml:space="preserve"> / </w:t>
            </w:r>
            <w:r w:rsidR="00FA6280">
              <w:rPr>
                <w:rFonts w:ascii="Palatino Linotype" w:hAnsi="Palatino Linotype"/>
                <w:lang w:val="ja-JP" w:eastAsia="ja-JP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9E61" w14:textId="77777777" w:rsidR="00142098" w:rsidRDefault="00142098">
      <w:r>
        <w:separator/>
      </w:r>
    </w:p>
  </w:footnote>
  <w:footnote w:type="continuationSeparator" w:id="0">
    <w:p w14:paraId="0049938F" w14:textId="77777777" w:rsidR="00142098" w:rsidRDefault="00142098">
      <w:r>
        <w:continuationSeparator/>
      </w:r>
    </w:p>
  </w:footnote>
  <w:footnote w:type="continuationNotice" w:id="1">
    <w:p w14:paraId="3D560A8F" w14:textId="77777777" w:rsidR="00142098" w:rsidRDefault="0014209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70"/>
    <w:multiLevelType w:val="hybridMultilevel"/>
    <w:tmpl w:val="377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447"/>
    <w:multiLevelType w:val="hybridMultilevel"/>
    <w:tmpl w:val="EE52623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2" w15:restartNumberingAfterBreak="0">
    <w:nsid w:val="0A186F1B"/>
    <w:multiLevelType w:val="hybridMultilevel"/>
    <w:tmpl w:val="64020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8C1"/>
    <w:multiLevelType w:val="hybridMultilevel"/>
    <w:tmpl w:val="E2CAF494"/>
    <w:lvl w:ilvl="0" w:tplc="7C82FAA8">
      <w:start w:val="10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  <w:sz w:val="21"/>
        <w:szCs w:val="21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3426F1"/>
    <w:multiLevelType w:val="hybridMultilevel"/>
    <w:tmpl w:val="3BDCDDA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298170B"/>
    <w:multiLevelType w:val="hybridMultilevel"/>
    <w:tmpl w:val="6F3811D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2CF533E"/>
    <w:multiLevelType w:val="hybridMultilevel"/>
    <w:tmpl w:val="4D52D6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140F83"/>
    <w:multiLevelType w:val="hybridMultilevel"/>
    <w:tmpl w:val="CC2426AE"/>
    <w:lvl w:ilvl="0" w:tplc="4C468B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B9427B"/>
    <w:multiLevelType w:val="hybridMultilevel"/>
    <w:tmpl w:val="55B0B8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9926E6"/>
    <w:multiLevelType w:val="hybridMultilevel"/>
    <w:tmpl w:val="ED22BA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0162BC4"/>
    <w:multiLevelType w:val="hybridMultilevel"/>
    <w:tmpl w:val="690C5886"/>
    <w:lvl w:ilvl="0" w:tplc="DE5C20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6A7651"/>
    <w:multiLevelType w:val="hybridMultilevel"/>
    <w:tmpl w:val="C26E812E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05490"/>
    <w:multiLevelType w:val="hybridMultilevel"/>
    <w:tmpl w:val="1EF4C602"/>
    <w:lvl w:ilvl="0" w:tplc="D676093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444C3D"/>
    <w:multiLevelType w:val="hybridMultilevel"/>
    <w:tmpl w:val="0FA4887C"/>
    <w:lvl w:ilvl="0" w:tplc="CA6E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4170521"/>
    <w:multiLevelType w:val="hybridMultilevel"/>
    <w:tmpl w:val="315035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A737B8"/>
    <w:multiLevelType w:val="hybridMultilevel"/>
    <w:tmpl w:val="88E64638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A6C08"/>
    <w:multiLevelType w:val="hybridMultilevel"/>
    <w:tmpl w:val="D610C60C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A4F58">
      <w:start w:val="9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315CA0"/>
    <w:multiLevelType w:val="hybridMultilevel"/>
    <w:tmpl w:val="75D63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D6603D"/>
    <w:multiLevelType w:val="hybridMultilevel"/>
    <w:tmpl w:val="C438117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22" w15:restartNumberingAfterBreak="0">
    <w:nsid w:val="48C6175F"/>
    <w:multiLevelType w:val="hybridMultilevel"/>
    <w:tmpl w:val="D58E56F4"/>
    <w:lvl w:ilvl="0" w:tplc="7E30577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29DC2A8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B33644"/>
    <w:multiLevelType w:val="hybridMultilevel"/>
    <w:tmpl w:val="03C4DA06"/>
    <w:lvl w:ilvl="0" w:tplc="C1A21C4C">
      <w:start w:val="1"/>
      <w:numFmt w:val="bullet"/>
      <w:lvlText w:val="•"/>
      <w:lvlJc w:val="left"/>
      <w:pPr>
        <w:ind w:left="874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4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43267E"/>
    <w:multiLevelType w:val="hybridMultilevel"/>
    <w:tmpl w:val="CC128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0750CB"/>
    <w:multiLevelType w:val="hybridMultilevel"/>
    <w:tmpl w:val="1E0ADCDA"/>
    <w:lvl w:ilvl="0" w:tplc="AF0CC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413396"/>
    <w:multiLevelType w:val="hybridMultilevel"/>
    <w:tmpl w:val="F180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D6050"/>
    <w:multiLevelType w:val="hybridMultilevel"/>
    <w:tmpl w:val="31505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DD0DCC"/>
    <w:multiLevelType w:val="hybridMultilevel"/>
    <w:tmpl w:val="7778C75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4F6A71"/>
    <w:multiLevelType w:val="hybridMultilevel"/>
    <w:tmpl w:val="0FD6D10C"/>
    <w:lvl w:ilvl="0" w:tplc="50822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 w15:restartNumberingAfterBreak="0">
    <w:nsid w:val="68BF24D4"/>
    <w:multiLevelType w:val="hybridMultilevel"/>
    <w:tmpl w:val="284445AC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D50F3F"/>
    <w:multiLevelType w:val="hybridMultilevel"/>
    <w:tmpl w:val="4ED84B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D45BB0"/>
    <w:multiLevelType w:val="hybridMultilevel"/>
    <w:tmpl w:val="86C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D4499"/>
    <w:multiLevelType w:val="hybridMultilevel"/>
    <w:tmpl w:val="53EE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32"/>
  </w:num>
  <w:num w:numId="5">
    <w:abstractNumId w:val="6"/>
  </w:num>
  <w:num w:numId="6">
    <w:abstractNumId w:val="15"/>
  </w:num>
  <w:num w:numId="7">
    <w:abstractNumId w:val="21"/>
  </w:num>
  <w:num w:numId="8">
    <w:abstractNumId w:val="17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4"/>
  </w:num>
  <w:num w:numId="13">
    <w:abstractNumId w:val="3"/>
  </w:num>
  <w:num w:numId="14">
    <w:abstractNumId w:val="22"/>
  </w:num>
  <w:num w:numId="15">
    <w:abstractNumId w:val="19"/>
  </w:num>
  <w:num w:numId="16">
    <w:abstractNumId w:val="31"/>
  </w:num>
  <w:num w:numId="17">
    <w:abstractNumId w:val="34"/>
  </w:num>
  <w:num w:numId="18">
    <w:abstractNumId w:val="27"/>
  </w:num>
  <w:num w:numId="19">
    <w:abstractNumId w:val="35"/>
  </w:num>
  <w:num w:numId="20">
    <w:abstractNumId w:val="0"/>
  </w:num>
  <w:num w:numId="21">
    <w:abstractNumId w:val="10"/>
  </w:num>
  <w:num w:numId="22">
    <w:abstractNumId w:val="14"/>
  </w:num>
  <w:num w:numId="23">
    <w:abstractNumId w:val="23"/>
  </w:num>
  <w:num w:numId="24">
    <w:abstractNumId w:val="5"/>
  </w:num>
  <w:num w:numId="25">
    <w:abstractNumId w:val="28"/>
  </w:num>
  <w:num w:numId="26">
    <w:abstractNumId w:val="29"/>
  </w:num>
  <w:num w:numId="27">
    <w:abstractNumId w:val="12"/>
  </w:num>
  <w:num w:numId="28">
    <w:abstractNumId w:val="16"/>
  </w:num>
  <w:num w:numId="29">
    <w:abstractNumId w:val="13"/>
  </w:num>
  <w:num w:numId="30">
    <w:abstractNumId w:val="7"/>
  </w:num>
  <w:num w:numId="31">
    <w:abstractNumId w:val="4"/>
  </w:num>
  <w:num w:numId="32">
    <w:abstractNumId w:val="30"/>
  </w:num>
  <w:num w:numId="33">
    <w:abstractNumId w:val="25"/>
  </w:num>
  <w:num w:numId="34">
    <w:abstractNumId w:val="26"/>
  </w:num>
  <w:num w:numId="35">
    <w:abstractNumId w:val="33"/>
  </w:num>
  <w:num w:numId="36">
    <w:abstractNumId w:val="2"/>
  </w:num>
  <w:num w:numId="3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Formatting/>
  <w:documentProtection w:edit="forms" w:enforcement="0"/>
  <w:defaultTabStop w:val="851"/>
  <w:drawingGridHorizontalSpacing w:val="105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D6"/>
    <w:rsid w:val="0000582C"/>
    <w:rsid w:val="00006766"/>
    <w:rsid w:val="0000725A"/>
    <w:rsid w:val="0001260B"/>
    <w:rsid w:val="000130CD"/>
    <w:rsid w:val="000146C0"/>
    <w:rsid w:val="00014B4B"/>
    <w:rsid w:val="000151EB"/>
    <w:rsid w:val="0002059F"/>
    <w:rsid w:val="00020D70"/>
    <w:rsid w:val="00022D63"/>
    <w:rsid w:val="000231C2"/>
    <w:rsid w:val="00023647"/>
    <w:rsid w:val="00023AA7"/>
    <w:rsid w:val="0002475C"/>
    <w:rsid w:val="000253C9"/>
    <w:rsid w:val="00027D75"/>
    <w:rsid w:val="0003188F"/>
    <w:rsid w:val="00035F59"/>
    <w:rsid w:val="000360A9"/>
    <w:rsid w:val="00037155"/>
    <w:rsid w:val="00037EEE"/>
    <w:rsid w:val="00044FFB"/>
    <w:rsid w:val="00045A53"/>
    <w:rsid w:val="00045DC5"/>
    <w:rsid w:val="00046355"/>
    <w:rsid w:val="000476F6"/>
    <w:rsid w:val="00050DA4"/>
    <w:rsid w:val="000525DD"/>
    <w:rsid w:val="00052F6E"/>
    <w:rsid w:val="000531D2"/>
    <w:rsid w:val="000546BB"/>
    <w:rsid w:val="0006081E"/>
    <w:rsid w:val="00060E64"/>
    <w:rsid w:val="00061742"/>
    <w:rsid w:val="0006175C"/>
    <w:rsid w:val="000625E9"/>
    <w:rsid w:val="00063E89"/>
    <w:rsid w:val="00064DE3"/>
    <w:rsid w:val="00067494"/>
    <w:rsid w:val="00072A11"/>
    <w:rsid w:val="00072DCF"/>
    <w:rsid w:val="00075F0A"/>
    <w:rsid w:val="000768A1"/>
    <w:rsid w:val="00076A64"/>
    <w:rsid w:val="000770C3"/>
    <w:rsid w:val="0008093B"/>
    <w:rsid w:val="00080E48"/>
    <w:rsid w:val="00081673"/>
    <w:rsid w:val="00082E5E"/>
    <w:rsid w:val="00091367"/>
    <w:rsid w:val="00092089"/>
    <w:rsid w:val="0009264F"/>
    <w:rsid w:val="00092A57"/>
    <w:rsid w:val="00093185"/>
    <w:rsid w:val="0009454B"/>
    <w:rsid w:val="000968E1"/>
    <w:rsid w:val="00097E56"/>
    <w:rsid w:val="000A3314"/>
    <w:rsid w:val="000A3587"/>
    <w:rsid w:val="000A362B"/>
    <w:rsid w:val="000A4A91"/>
    <w:rsid w:val="000A5747"/>
    <w:rsid w:val="000A5C39"/>
    <w:rsid w:val="000B3470"/>
    <w:rsid w:val="000B4A91"/>
    <w:rsid w:val="000B6E70"/>
    <w:rsid w:val="000B7FB8"/>
    <w:rsid w:val="000C0311"/>
    <w:rsid w:val="000C087A"/>
    <w:rsid w:val="000C1796"/>
    <w:rsid w:val="000D073F"/>
    <w:rsid w:val="000D2BB5"/>
    <w:rsid w:val="000D64D6"/>
    <w:rsid w:val="000E25D1"/>
    <w:rsid w:val="000E66ED"/>
    <w:rsid w:val="000F021F"/>
    <w:rsid w:val="000F0895"/>
    <w:rsid w:val="000F0DDF"/>
    <w:rsid w:val="000F42A4"/>
    <w:rsid w:val="000F6185"/>
    <w:rsid w:val="000F6B24"/>
    <w:rsid w:val="000F7DE6"/>
    <w:rsid w:val="001005AB"/>
    <w:rsid w:val="001009E2"/>
    <w:rsid w:val="001024BD"/>
    <w:rsid w:val="00103EB4"/>
    <w:rsid w:val="001077F1"/>
    <w:rsid w:val="001107B8"/>
    <w:rsid w:val="00110C01"/>
    <w:rsid w:val="0011204F"/>
    <w:rsid w:val="00114495"/>
    <w:rsid w:val="00117378"/>
    <w:rsid w:val="00123356"/>
    <w:rsid w:val="00125ADB"/>
    <w:rsid w:val="00127B4C"/>
    <w:rsid w:val="0013075C"/>
    <w:rsid w:val="00133D68"/>
    <w:rsid w:val="00137741"/>
    <w:rsid w:val="00141232"/>
    <w:rsid w:val="00142098"/>
    <w:rsid w:val="0014530C"/>
    <w:rsid w:val="00146B69"/>
    <w:rsid w:val="00153314"/>
    <w:rsid w:val="00157439"/>
    <w:rsid w:val="00157934"/>
    <w:rsid w:val="00166E06"/>
    <w:rsid w:val="0016759D"/>
    <w:rsid w:val="00167C6A"/>
    <w:rsid w:val="00167CE1"/>
    <w:rsid w:val="00171390"/>
    <w:rsid w:val="00175100"/>
    <w:rsid w:val="00177377"/>
    <w:rsid w:val="00177A48"/>
    <w:rsid w:val="00177D39"/>
    <w:rsid w:val="0018169B"/>
    <w:rsid w:val="00181934"/>
    <w:rsid w:val="00183446"/>
    <w:rsid w:val="00184058"/>
    <w:rsid w:val="00184BBA"/>
    <w:rsid w:val="001860E0"/>
    <w:rsid w:val="00186D25"/>
    <w:rsid w:val="00187722"/>
    <w:rsid w:val="00190D1B"/>
    <w:rsid w:val="00192BD8"/>
    <w:rsid w:val="001935FE"/>
    <w:rsid w:val="00193EF6"/>
    <w:rsid w:val="001973EE"/>
    <w:rsid w:val="00197721"/>
    <w:rsid w:val="0019784D"/>
    <w:rsid w:val="001A4549"/>
    <w:rsid w:val="001A508C"/>
    <w:rsid w:val="001A715A"/>
    <w:rsid w:val="001B0181"/>
    <w:rsid w:val="001B232A"/>
    <w:rsid w:val="001B6970"/>
    <w:rsid w:val="001C1705"/>
    <w:rsid w:val="001C1E02"/>
    <w:rsid w:val="001C3C41"/>
    <w:rsid w:val="001C52A0"/>
    <w:rsid w:val="001C5339"/>
    <w:rsid w:val="001C7C49"/>
    <w:rsid w:val="001D1205"/>
    <w:rsid w:val="001D1F3F"/>
    <w:rsid w:val="001D5543"/>
    <w:rsid w:val="001D61A8"/>
    <w:rsid w:val="001D70FC"/>
    <w:rsid w:val="001E074B"/>
    <w:rsid w:val="001E17EC"/>
    <w:rsid w:val="001E2B51"/>
    <w:rsid w:val="001E2F48"/>
    <w:rsid w:val="001E434B"/>
    <w:rsid w:val="001F093E"/>
    <w:rsid w:val="001F211A"/>
    <w:rsid w:val="001F27E8"/>
    <w:rsid w:val="001F5296"/>
    <w:rsid w:val="001F65E4"/>
    <w:rsid w:val="001F6FA9"/>
    <w:rsid w:val="001F702E"/>
    <w:rsid w:val="001F7769"/>
    <w:rsid w:val="002007BD"/>
    <w:rsid w:val="0020685F"/>
    <w:rsid w:val="00207082"/>
    <w:rsid w:val="002075FA"/>
    <w:rsid w:val="00213103"/>
    <w:rsid w:val="002132AD"/>
    <w:rsid w:val="00216623"/>
    <w:rsid w:val="00216809"/>
    <w:rsid w:val="00223198"/>
    <w:rsid w:val="002244EF"/>
    <w:rsid w:val="002267DC"/>
    <w:rsid w:val="002315A4"/>
    <w:rsid w:val="00235ACE"/>
    <w:rsid w:val="00241F76"/>
    <w:rsid w:val="00244174"/>
    <w:rsid w:val="00245795"/>
    <w:rsid w:val="002574F5"/>
    <w:rsid w:val="00257511"/>
    <w:rsid w:val="00260549"/>
    <w:rsid w:val="00260C51"/>
    <w:rsid w:val="00267E78"/>
    <w:rsid w:val="00271A9E"/>
    <w:rsid w:val="00275ADB"/>
    <w:rsid w:val="002778C1"/>
    <w:rsid w:val="00284069"/>
    <w:rsid w:val="0028492B"/>
    <w:rsid w:val="00285A0A"/>
    <w:rsid w:val="00290434"/>
    <w:rsid w:val="00292370"/>
    <w:rsid w:val="002927DE"/>
    <w:rsid w:val="00292B5E"/>
    <w:rsid w:val="00293E18"/>
    <w:rsid w:val="0029501E"/>
    <w:rsid w:val="002962EF"/>
    <w:rsid w:val="0029664E"/>
    <w:rsid w:val="00296D0A"/>
    <w:rsid w:val="0029746B"/>
    <w:rsid w:val="002A3944"/>
    <w:rsid w:val="002A4E44"/>
    <w:rsid w:val="002A5C35"/>
    <w:rsid w:val="002B1C99"/>
    <w:rsid w:val="002B2054"/>
    <w:rsid w:val="002B3897"/>
    <w:rsid w:val="002B3CF1"/>
    <w:rsid w:val="002B44B4"/>
    <w:rsid w:val="002B4B1F"/>
    <w:rsid w:val="002B7402"/>
    <w:rsid w:val="002B7586"/>
    <w:rsid w:val="002C172A"/>
    <w:rsid w:val="002C20E0"/>
    <w:rsid w:val="002C2999"/>
    <w:rsid w:val="002C313D"/>
    <w:rsid w:val="002C65DC"/>
    <w:rsid w:val="002C6963"/>
    <w:rsid w:val="002C7C63"/>
    <w:rsid w:val="002D049A"/>
    <w:rsid w:val="002D2733"/>
    <w:rsid w:val="002D3BB6"/>
    <w:rsid w:val="002D430C"/>
    <w:rsid w:val="002D6FAD"/>
    <w:rsid w:val="002D7CAA"/>
    <w:rsid w:val="002E4756"/>
    <w:rsid w:val="002E6034"/>
    <w:rsid w:val="002E6678"/>
    <w:rsid w:val="002E698E"/>
    <w:rsid w:val="002E6E64"/>
    <w:rsid w:val="002E72E8"/>
    <w:rsid w:val="002E78CA"/>
    <w:rsid w:val="002F163A"/>
    <w:rsid w:val="002F430D"/>
    <w:rsid w:val="002F54CD"/>
    <w:rsid w:val="002F5758"/>
    <w:rsid w:val="002F79B7"/>
    <w:rsid w:val="002F7AA4"/>
    <w:rsid w:val="00300C3C"/>
    <w:rsid w:val="003014AA"/>
    <w:rsid w:val="00302D51"/>
    <w:rsid w:val="00302EAE"/>
    <w:rsid w:val="00302EDF"/>
    <w:rsid w:val="00303862"/>
    <w:rsid w:val="003045BD"/>
    <w:rsid w:val="003049F2"/>
    <w:rsid w:val="00304D29"/>
    <w:rsid w:val="00306621"/>
    <w:rsid w:val="003066DF"/>
    <w:rsid w:val="00307E8C"/>
    <w:rsid w:val="003119B0"/>
    <w:rsid w:val="00311B36"/>
    <w:rsid w:val="0031315E"/>
    <w:rsid w:val="00313590"/>
    <w:rsid w:val="00315026"/>
    <w:rsid w:val="00322EDD"/>
    <w:rsid w:val="00324551"/>
    <w:rsid w:val="00325E22"/>
    <w:rsid w:val="00327130"/>
    <w:rsid w:val="003274E1"/>
    <w:rsid w:val="00327FCC"/>
    <w:rsid w:val="00330031"/>
    <w:rsid w:val="003311A6"/>
    <w:rsid w:val="00332C24"/>
    <w:rsid w:val="00332DD3"/>
    <w:rsid w:val="0033316F"/>
    <w:rsid w:val="00336840"/>
    <w:rsid w:val="003372C8"/>
    <w:rsid w:val="00337CFB"/>
    <w:rsid w:val="003423E6"/>
    <w:rsid w:val="003435ED"/>
    <w:rsid w:val="00344D75"/>
    <w:rsid w:val="003460D5"/>
    <w:rsid w:val="00346FD1"/>
    <w:rsid w:val="0035531A"/>
    <w:rsid w:val="00360DEB"/>
    <w:rsid w:val="00362B3F"/>
    <w:rsid w:val="00365386"/>
    <w:rsid w:val="00367A3C"/>
    <w:rsid w:val="003732C1"/>
    <w:rsid w:val="00374F28"/>
    <w:rsid w:val="00375F6C"/>
    <w:rsid w:val="00376AF4"/>
    <w:rsid w:val="00377AF2"/>
    <w:rsid w:val="00380FBD"/>
    <w:rsid w:val="003818DE"/>
    <w:rsid w:val="00382650"/>
    <w:rsid w:val="00387C59"/>
    <w:rsid w:val="00393022"/>
    <w:rsid w:val="00393186"/>
    <w:rsid w:val="003934C5"/>
    <w:rsid w:val="00393900"/>
    <w:rsid w:val="00394080"/>
    <w:rsid w:val="00394138"/>
    <w:rsid w:val="00395B76"/>
    <w:rsid w:val="00397458"/>
    <w:rsid w:val="003A0D9C"/>
    <w:rsid w:val="003A5F58"/>
    <w:rsid w:val="003A74C9"/>
    <w:rsid w:val="003B0A78"/>
    <w:rsid w:val="003B1539"/>
    <w:rsid w:val="003B253B"/>
    <w:rsid w:val="003B2AF5"/>
    <w:rsid w:val="003B3607"/>
    <w:rsid w:val="003B39BC"/>
    <w:rsid w:val="003B782F"/>
    <w:rsid w:val="003B7A28"/>
    <w:rsid w:val="003C0262"/>
    <w:rsid w:val="003C0DC9"/>
    <w:rsid w:val="003C2431"/>
    <w:rsid w:val="003C36E7"/>
    <w:rsid w:val="003C5D61"/>
    <w:rsid w:val="003C66AE"/>
    <w:rsid w:val="003D0ACC"/>
    <w:rsid w:val="003D3359"/>
    <w:rsid w:val="003D384B"/>
    <w:rsid w:val="003E0407"/>
    <w:rsid w:val="003E11B8"/>
    <w:rsid w:val="003E14F4"/>
    <w:rsid w:val="003E267A"/>
    <w:rsid w:val="003E4E1B"/>
    <w:rsid w:val="003E55E6"/>
    <w:rsid w:val="003E6A72"/>
    <w:rsid w:val="003E7259"/>
    <w:rsid w:val="003F0291"/>
    <w:rsid w:val="003F227A"/>
    <w:rsid w:val="003F28B1"/>
    <w:rsid w:val="003F3493"/>
    <w:rsid w:val="003F3ADF"/>
    <w:rsid w:val="003F40AC"/>
    <w:rsid w:val="003F5D46"/>
    <w:rsid w:val="003F5DBF"/>
    <w:rsid w:val="003F65E7"/>
    <w:rsid w:val="003F6639"/>
    <w:rsid w:val="003F710F"/>
    <w:rsid w:val="004027BD"/>
    <w:rsid w:val="00406EBE"/>
    <w:rsid w:val="0041050E"/>
    <w:rsid w:val="00411B2B"/>
    <w:rsid w:val="0041404F"/>
    <w:rsid w:val="00416277"/>
    <w:rsid w:val="0041687D"/>
    <w:rsid w:val="004205F6"/>
    <w:rsid w:val="00423117"/>
    <w:rsid w:val="00424DDC"/>
    <w:rsid w:val="00426364"/>
    <w:rsid w:val="00426DEA"/>
    <w:rsid w:val="00431789"/>
    <w:rsid w:val="00436AB1"/>
    <w:rsid w:val="004372D1"/>
    <w:rsid w:val="00437ACB"/>
    <w:rsid w:val="00437B25"/>
    <w:rsid w:val="004411DC"/>
    <w:rsid w:val="00445079"/>
    <w:rsid w:val="0044605C"/>
    <w:rsid w:val="00446823"/>
    <w:rsid w:val="004523DC"/>
    <w:rsid w:val="00453544"/>
    <w:rsid w:val="00455ED8"/>
    <w:rsid w:val="0045673B"/>
    <w:rsid w:val="004609AB"/>
    <w:rsid w:val="004623A0"/>
    <w:rsid w:val="00465AE3"/>
    <w:rsid w:val="0047044D"/>
    <w:rsid w:val="00473D84"/>
    <w:rsid w:val="0047462D"/>
    <w:rsid w:val="00476135"/>
    <w:rsid w:val="0047784B"/>
    <w:rsid w:val="00480C60"/>
    <w:rsid w:val="004814B4"/>
    <w:rsid w:val="00481DF3"/>
    <w:rsid w:val="0048453F"/>
    <w:rsid w:val="004847B1"/>
    <w:rsid w:val="004869D8"/>
    <w:rsid w:val="00486A49"/>
    <w:rsid w:val="004915B4"/>
    <w:rsid w:val="00494A5F"/>
    <w:rsid w:val="00494F0C"/>
    <w:rsid w:val="004966EC"/>
    <w:rsid w:val="004A14FD"/>
    <w:rsid w:val="004A1573"/>
    <w:rsid w:val="004A1B43"/>
    <w:rsid w:val="004A20FF"/>
    <w:rsid w:val="004A2442"/>
    <w:rsid w:val="004A46DF"/>
    <w:rsid w:val="004A5737"/>
    <w:rsid w:val="004A5D6F"/>
    <w:rsid w:val="004A5FBD"/>
    <w:rsid w:val="004A6CEE"/>
    <w:rsid w:val="004B01E5"/>
    <w:rsid w:val="004B15CC"/>
    <w:rsid w:val="004B1C17"/>
    <w:rsid w:val="004B1E37"/>
    <w:rsid w:val="004B2EF7"/>
    <w:rsid w:val="004B553D"/>
    <w:rsid w:val="004B6C10"/>
    <w:rsid w:val="004B7946"/>
    <w:rsid w:val="004C00E1"/>
    <w:rsid w:val="004C0438"/>
    <w:rsid w:val="004C59D6"/>
    <w:rsid w:val="004C6D56"/>
    <w:rsid w:val="004C7186"/>
    <w:rsid w:val="004D07F4"/>
    <w:rsid w:val="004D322B"/>
    <w:rsid w:val="004D3FAF"/>
    <w:rsid w:val="004D55D5"/>
    <w:rsid w:val="004D5B95"/>
    <w:rsid w:val="004D7589"/>
    <w:rsid w:val="004E5EC8"/>
    <w:rsid w:val="004E6977"/>
    <w:rsid w:val="004E7D67"/>
    <w:rsid w:val="004F0F40"/>
    <w:rsid w:val="004F192A"/>
    <w:rsid w:val="004F439D"/>
    <w:rsid w:val="004F609A"/>
    <w:rsid w:val="004F6CB1"/>
    <w:rsid w:val="00500C03"/>
    <w:rsid w:val="005013AB"/>
    <w:rsid w:val="0050151C"/>
    <w:rsid w:val="0050238A"/>
    <w:rsid w:val="005027FF"/>
    <w:rsid w:val="005117F4"/>
    <w:rsid w:val="005128C9"/>
    <w:rsid w:val="00512C33"/>
    <w:rsid w:val="00513BA1"/>
    <w:rsid w:val="0051647B"/>
    <w:rsid w:val="005166FD"/>
    <w:rsid w:val="00517283"/>
    <w:rsid w:val="005174DE"/>
    <w:rsid w:val="00520452"/>
    <w:rsid w:val="005208B8"/>
    <w:rsid w:val="005238C5"/>
    <w:rsid w:val="00524AE7"/>
    <w:rsid w:val="00525E08"/>
    <w:rsid w:val="00526FBC"/>
    <w:rsid w:val="00527AE0"/>
    <w:rsid w:val="005317DC"/>
    <w:rsid w:val="00532549"/>
    <w:rsid w:val="0053290C"/>
    <w:rsid w:val="0053302C"/>
    <w:rsid w:val="005342D5"/>
    <w:rsid w:val="0053436D"/>
    <w:rsid w:val="00540699"/>
    <w:rsid w:val="0054147B"/>
    <w:rsid w:val="00541CB2"/>
    <w:rsid w:val="005420D6"/>
    <w:rsid w:val="00542DF5"/>
    <w:rsid w:val="005449DA"/>
    <w:rsid w:val="005463DF"/>
    <w:rsid w:val="005512BA"/>
    <w:rsid w:val="00552B5D"/>
    <w:rsid w:val="00554BD3"/>
    <w:rsid w:val="00556872"/>
    <w:rsid w:val="00556BCB"/>
    <w:rsid w:val="00560452"/>
    <w:rsid w:val="00563E95"/>
    <w:rsid w:val="005647E3"/>
    <w:rsid w:val="00564C1F"/>
    <w:rsid w:val="00566A37"/>
    <w:rsid w:val="00567C1E"/>
    <w:rsid w:val="00571D8F"/>
    <w:rsid w:val="00572277"/>
    <w:rsid w:val="00573388"/>
    <w:rsid w:val="0057590F"/>
    <w:rsid w:val="00575D1C"/>
    <w:rsid w:val="0057693D"/>
    <w:rsid w:val="00577053"/>
    <w:rsid w:val="00580033"/>
    <w:rsid w:val="005804D8"/>
    <w:rsid w:val="00580ADC"/>
    <w:rsid w:val="00580E30"/>
    <w:rsid w:val="00581014"/>
    <w:rsid w:val="005830F7"/>
    <w:rsid w:val="00583448"/>
    <w:rsid w:val="0058579F"/>
    <w:rsid w:val="0058683D"/>
    <w:rsid w:val="00591649"/>
    <w:rsid w:val="00596BEC"/>
    <w:rsid w:val="00597C75"/>
    <w:rsid w:val="005A09AA"/>
    <w:rsid w:val="005A0ADB"/>
    <w:rsid w:val="005A2091"/>
    <w:rsid w:val="005A71B4"/>
    <w:rsid w:val="005B4B2D"/>
    <w:rsid w:val="005B65FB"/>
    <w:rsid w:val="005B75C9"/>
    <w:rsid w:val="005B7B80"/>
    <w:rsid w:val="005C0940"/>
    <w:rsid w:val="005C269D"/>
    <w:rsid w:val="005C2C62"/>
    <w:rsid w:val="005C48DD"/>
    <w:rsid w:val="005C7BA1"/>
    <w:rsid w:val="005D4138"/>
    <w:rsid w:val="005D44B4"/>
    <w:rsid w:val="005D5193"/>
    <w:rsid w:val="005D5756"/>
    <w:rsid w:val="005D5D2E"/>
    <w:rsid w:val="005D6A66"/>
    <w:rsid w:val="005D6CCC"/>
    <w:rsid w:val="005E1D17"/>
    <w:rsid w:val="005E4537"/>
    <w:rsid w:val="005F075F"/>
    <w:rsid w:val="005F09BF"/>
    <w:rsid w:val="005F1AA2"/>
    <w:rsid w:val="005F3436"/>
    <w:rsid w:val="005F49D9"/>
    <w:rsid w:val="006009A9"/>
    <w:rsid w:val="006011E9"/>
    <w:rsid w:val="00601A31"/>
    <w:rsid w:val="00601A9D"/>
    <w:rsid w:val="00602388"/>
    <w:rsid w:val="006024B5"/>
    <w:rsid w:val="00604341"/>
    <w:rsid w:val="0060474C"/>
    <w:rsid w:val="006057EC"/>
    <w:rsid w:val="006105D3"/>
    <w:rsid w:val="00612820"/>
    <w:rsid w:val="00613AFF"/>
    <w:rsid w:val="00613C71"/>
    <w:rsid w:val="00614E26"/>
    <w:rsid w:val="00615C5A"/>
    <w:rsid w:val="00615D93"/>
    <w:rsid w:val="006168C5"/>
    <w:rsid w:val="00617253"/>
    <w:rsid w:val="006217C3"/>
    <w:rsid w:val="006217E0"/>
    <w:rsid w:val="00622B06"/>
    <w:rsid w:val="00622F4A"/>
    <w:rsid w:val="00625FD9"/>
    <w:rsid w:val="006306ED"/>
    <w:rsid w:val="00631E62"/>
    <w:rsid w:val="00633396"/>
    <w:rsid w:val="00634BFF"/>
    <w:rsid w:val="0064293E"/>
    <w:rsid w:val="006434AF"/>
    <w:rsid w:val="006477F8"/>
    <w:rsid w:val="006524E8"/>
    <w:rsid w:val="00663440"/>
    <w:rsid w:val="00664FA0"/>
    <w:rsid w:val="0066620A"/>
    <w:rsid w:val="00667004"/>
    <w:rsid w:val="00670659"/>
    <w:rsid w:val="00672C1D"/>
    <w:rsid w:val="00672CCA"/>
    <w:rsid w:val="00673434"/>
    <w:rsid w:val="00676576"/>
    <w:rsid w:val="00681066"/>
    <w:rsid w:val="00681389"/>
    <w:rsid w:val="00683BFD"/>
    <w:rsid w:val="00687335"/>
    <w:rsid w:val="00690115"/>
    <w:rsid w:val="00690922"/>
    <w:rsid w:val="006912A5"/>
    <w:rsid w:val="00693EB7"/>
    <w:rsid w:val="00694FD3"/>
    <w:rsid w:val="006958AF"/>
    <w:rsid w:val="00695EE2"/>
    <w:rsid w:val="006A05A4"/>
    <w:rsid w:val="006A203F"/>
    <w:rsid w:val="006A2059"/>
    <w:rsid w:val="006A3885"/>
    <w:rsid w:val="006A3B97"/>
    <w:rsid w:val="006A4343"/>
    <w:rsid w:val="006B2C9E"/>
    <w:rsid w:val="006B3562"/>
    <w:rsid w:val="006B3878"/>
    <w:rsid w:val="006B4F2C"/>
    <w:rsid w:val="006B6E34"/>
    <w:rsid w:val="006B7744"/>
    <w:rsid w:val="006C2744"/>
    <w:rsid w:val="006C2977"/>
    <w:rsid w:val="006C2DF9"/>
    <w:rsid w:val="006C3FFC"/>
    <w:rsid w:val="006C4A71"/>
    <w:rsid w:val="006C53B6"/>
    <w:rsid w:val="006C5A1F"/>
    <w:rsid w:val="006C5C00"/>
    <w:rsid w:val="006C678D"/>
    <w:rsid w:val="006C7800"/>
    <w:rsid w:val="006D0459"/>
    <w:rsid w:val="006D5B6E"/>
    <w:rsid w:val="006E0610"/>
    <w:rsid w:val="006E3315"/>
    <w:rsid w:val="006F3C6D"/>
    <w:rsid w:val="006F4D0B"/>
    <w:rsid w:val="006F72D5"/>
    <w:rsid w:val="006F7582"/>
    <w:rsid w:val="006F77C1"/>
    <w:rsid w:val="007020A7"/>
    <w:rsid w:val="0070416F"/>
    <w:rsid w:val="00704EF3"/>
    <w:rsid w:val="007056DA"/>
    <w:rsid w:val="0070634C"/>
    <w:rsid w:val="00706A01"/>
    <w:rsid w:val="00707BEB"/>
    <w:rsid w:val="007104EE"/>
    <w:rsid w:val="0071208E"/>
    <w:rsid w:val="0071568C"/>
    <w:rsid w:val="00715BB6"/>
    <w:rsid w:val="00716B43"/>
    <w:rsid w:val="00720060"/>
    <w:rsid w:val="00722E8B"/>
    <w:rsid w:val="00724CC1"/>
    <w:rsid w:val="0073079C"/>
    <w:rsid w:val="00730D5A"/>
    <w:rsid w:val="00734B8A"/>
    <w:rsid w:val="00741FA4"/>
    <w:rsid w:val="0074245E"/>
    <w:rsid w:val="00743832"/>
    <w:rsid w:val="00744453"/>
    <w:rsid w:val="00744FF5"/>
    <w:rsid w:val="0074513C"/>
    <w:rsid w:val="00746C5A"/>
    <w:rsid w:val="00754287"/>
    <w:rsid w:val="00754D50"/>
    <w:rsid w:val="0076198F"/>
    <w:rsid w:val="00762794"/>
    <w:rsid w:val="007633A8"/>
    <w:rsid w:val="0076367A"/>
    <w:rsid w:val="00764016"/>
    <w:rsid w:val="007644E1"/>
    <w:rsid w:val="00771E05"/>
    <w:rsid w:val="00773A4A"/>
    <w:rsid w:val="00781D51"/>
    <w:rsid w:val="007827E5"/>
    <w:rsid w:val="00782F3A"/>
    <w:rsid w:val="00783870"/>
    <w:rsid w:val="00783EA6"/>
    <w:rsid w:val="007925EA"/>
    <w:rsid w:val="0079386F"/>
    <w:rsid w:val="007945FB"/>
    <w:rsid w:val="00795207"/>
    <w:rsid w:val="00796A58"/>
    <w:rsid w:val="007A72BF"/>
    <w:rsid w:val="007B3D97"/>
    <w:rsid w:val="007B4FAB"/>
    <w:rsid w:val="007B5715"/>
    <w:rsid w:val="007B63E7"/>
    <w:rsid w:val="007B6EC5"/>
    <w:rsid w:val="007B7521"/>
    <w:rsid w:val="007C2B04"/>
    <w:rsid w:val="007C30CD"/>
    <w:rsid w:val="007C3804"/>
    <w:rsid w:val="007C4207"/>
    <w:rsid w:val="007C4357"/>
    <w:rsid w:val="007C587B"/>
    <w:rsid w:val="007C5B66"/>
    <w:rsid w:val="007D12F2"/>
    <w:rsid w:val="007D166B"/>
    <w:rsid w:val="007D2FC9"/>
    <w:rsid w:val="007D36E8"/>
    <w:rsid w:val="007D77CC"/>
    <w:rsid w:val="007D7952"/>
    <w:rsid w:val="007E0DFB"/>
    <w:rsid w:val="007E1D93"/>
    <w:rsid w:val="007E435A"/>
    <w:rsid w:val="007F0DD1"/>
    <w:rsid w:val="007F287A"/>
    <w:rsid w:val="007F3217"/>
    <w:rsid w:val="007F6DC1"/>
    <w:rsid w:val="008031C0"/>
    <w:rsid w:val="00807772"/>
    <w:rsid w:val="008101E0"/>
    <w:rsid w:val="00811B2C"/>
    <w:rsid w:val="00813357"/>
    <w:rsid w:val="00813CC6"/>
    <w:rsid w:val="0081447C"/>
    <w:rsid w:val="00814D4C"/>
    <w:rsid w:val="00814F1B"/>
    <w:rsid w:val="008155B9"/>
    <w:rsid w:val="00817F39"/>
    <w:rsid w:val="00821094"/>
    <w:rsid w:val="008211AC"/>
    <w:rsid w:val="0083056D"/>
    <w:rsid w:val="00832289"/>
    <w:rsid w:val="00832EA2"/>
    <w:rsid w:val="008341A1"/>
    <w:rsid w:val="008343F9"/>
    <w:rsid w:val="00834427"/>
    <w:rsid w:val="00835794"/>
    <w:rsid w:val="00835F38"/>
    <w:rsid w:val="00840A74"/>
    <w:rsid w:val="008416D5"/>
    <w:rsid w:val="00842DB1"/>
    <w:rsid w:val="00845A93"/>
    <w:rsid w:val="008461C3"/>
    <w:rsid w:val="008467F5"/>
    <w:rsid w:val="0084698A"/>
    <w:rsid w:val="00846AB3"/>
    <w:rsid w:val="008474B3"/>
    <w:rsid w:val="00852174"/>
    <w:rsid w:val="008533CE"/>
    <w:rsid w:val="00853585"/>
    <w:rsid w:val="00855284"/>
    <w:rsid w:val="00856CBE"/>
    <w:rsid w:val="00857E0F"/>
    <w:rsid w:val="008600EF"/>
    <w:rsid w:val="008615DE"/>
    <w:rsid w:val="008646AB"/>
    <w:rsid w:val="008716D2"/>
    <w:rsid w:val="00871F2E"/>
    <w:rsid w:val="00874D93"/>
    <w:rsid w:val="00876033"/>
    <w:rsid w:val="00877D39"/>
    <w:rsid w:val="00877ED3"/>
    <w:rsid w:val="008816DD"/>
    <w:rsid w:val="00881C86"/>
    <w:rsid w:val="0088607E"/>
    <w:rsid w:val="0088695F"/>
    <w:rsid w:val="00890B34"/>
    <w:rsid w:val="008917B6"/>
    <w:rsid w:val="00892E0E"/>
    <w:rsid w:val="00894D4B"/>
    <w:rsid w:val="00895640"/>
    <w:rsid w:val="008A0CF0"/>
    <w:rsid w:val="008A3332"/>
    <w:rsid w:val="008A531D"/>
    <w:rsid w:val="008A65D1"/>
    <w:rsid w:val="008B0024"/>
    <w:rsid w:val="008B02D3"/>
    <w:rsid w:val="008B07F1"/>
    <w:rsid w:val="008B089C"/>
    <w:rsid w:val="008B08EF"/>
    <w:rsid w:val="008B223E"/>
    <w:rsid w:val="008B2BE2"/>
    <w:rsid w:val="008B314E"/>
    <w:rsid w:val="008B44A5"/>
    <w:rsid w:val="008B49FC"/>
    <w:rsid w:val="008C13BE"/>
    <w:rsid w:val="008C2AA3"/>
    <w:rsid w:val="008C31E6"/>
    <w:rsid w:val="008C35F1"/>
    <w:rsid w:val="008C36D0"/>
    <w:rsid w:val="008C509C"/>
    <w:rsid w:val="008C58FC"/>
    <w:rsid w:val="008C7E28"/>
    <w:rsid w:val="008C7F31"/>
    <w:rsid w:val="008D305C"/>
    <w:rsid w:val="008D3C60"/>
    <w:rsid w:val="008D528B"/>
    <w:rsid w:val="008D60C7"/>
    <w:rsid w:val="008E1092"/>
    <w:rsid w:val="008E245E"/>
    <w:rsid w:val="008E2B8E"/>
    <w:rsid w:val="008E2E8E"/>
    <w:rsid w:val="008E2EF5"/>
    <w:rsid w:val="008E5896"/>
    <w:rsid w:val="008E5908"/>
    <w:rsid w:val="008E5AA6"/>
    <w:rsid w:val="008E71F5"/>
    <w:rsid w:val="008F2A9C"/>
    <w:rsid w:val="008F43B6"/>
    <w:rsid w:val="008F444A"/>
    <w:rsid w:val="008F489C"/>
    <w:rsid w:val="009036FF"/>
    <w:rsid w:val="00907B24"/>
    <w:rsid w:val="00910D7D"/>
    <w:rsid w:val="00911CC7"/>
    <w:rsid w:val="00912692"/>
    <w:rsid w:val="00913237"/>
    <w:rsid w:val="00914096"/>
    <w:rsid w:val="00914455"/>
    <w:rsid w:val="0091611B"/>
    <w:rsid w:val="00916DF6"/>
    <w:rsid w:val="00920239"/>
    <w:rsid w:val="00921702"/>
    <w:rsid w:val="00921B5B"/>
    <w:rsid w:val="00921ED9"/>
    <w:rsid w:val="009232D4"/>
    <w:rsid w:val="00925C83"/>
    <w:rsid w:val="0093172B"/>
    <w:rsid w:val="00932B16"/>
    <w:rsid w:val="00936C4E"/>
    <w:rsid w:val="0093741A"/>
    <w:rsid w:val="0094045E"/>
    <w:rsid w:val="00940566"/>
    <w:rsid w:val="00940AD3"/>
    <w:rsid w:val="00940F23"/>
    <w:rsid w:val="00941EEE"/>
    <w:rsid w:val="00942777"/>
    <w:rsid w:val="00943493"/>
    <w:rsid w:val="00946FEF"/>
    <w:rsid w:val="00947152"/>
    <w:rsid w:val="00950459"/>
    <w:rsid w:val="009507B6"/>
    <w:rsid w:val="00953ED3"/>
    <w:rsid w:val="00955D74"/>
    <w:rsid w:val="00960277"/>
    <w:rsid w:val="00960B38"/>
    <w:rsid w:val="00963B73"/>
    <w:rsid w:val="00964935"/>
    <w:rsid w:val="009659AF"/>
    <w:rsid w:val="00966E07"/>
    <w:rsid w:val="009706C6"/>
    <w:rsid w:val="009718B9"/>
    <w:rsid w:val="009722E7"/>
    <w:rsid w:val="00972AD6"/>
    <w:rsid w:val="00975BFC"/>
    <w:rsid w:val="00977644"/>
    <w:rsid w:val="00977C32"/>
    <w:rsid w:val="00980800"/>
    <w:rsid w:val="00986E4F"/>
    <w:rsid w:val="00990B37"/>
    <w:rsid w:val="009910B3"/>
    <w:rsid w:val="009921D0"/>
    <w:rsid w:val="0099393F"/>
    <w:rsid w:val="0099670D"/>
    <w:rsid w:val="009A2008"/>
    <w:rsid w:val="009A39B2"/>
    <w:rsid w:val="009A4965"/>
    <w:rsid w:val="009A4A2E"/>
    <w:rsid w:val="009B4B95"/>
    <w:rsid w:val="009B5D45"/>
    <w:rsid w:val="009B7B09"/>
    <w:rsid w:val="009B7B80"/>
    <w:rsid w:val="009C1D2F"/>
    <w:rsid w:val="009C27CE"/>
    <w:rsid w:val="009C4810"/>
    <w:rsid w:val="009C48B1"/>
    <w:rsid w:val="009C48DB"/>
    <w:rsid w:val="009C54E7"/>
    <w:rsid w:val="009D1BC1"/>
    <w:rsid w:val="009D36E0"/>
    <w:rsid w:val="009D4376"/>
    <w:rsid w:val="009D56CF"/>
    <w:rsid w:val="009D695A"/>
    <w:rsid w:val="009D72EE"/>
    <w:rsid w:val="009D7901"/>
    <w:rsid w:val="009E1F58"/>
    <w:rsid w:val="009E31FC"/>
    <w:rsid w:val="009E42CB"/>
    <w:rsid w:val="009F04E6"/>
    <w:rsid w:val="009F0D17"/>
    <w:rsid w:val="009F46EC"/>
    <w:rsid w:val="00A004C0"/>
    <w:rsid w:val="00A00D20"/>
    <w:rsid w:val="00A01AC6"/>
    <w:rsid w:val="00A04584"/>
    <w:rsid w:val="00A05520"/>
    <w:rsid w:val="00A05F50"/>
    <w:rsid w:val="00A06096"/>
    <w:rsid w:val="00A07800"/>
    <w:rsid w:val="00A103EB"/>
    <w:rsid w:val="00A1197F"/>
    <w:rsid w:val="00A14D5E"/>
    <w:rsid w:val="00A20A51"/>
    <w:rsid w:val="00A216F7"/>
    <w:rsid w:val="00A25899"/>
    <w:rsid w:val="00A25ECE"/>
    <w:rsid w:val="00A265B5"/>
    <w:rsid w:val="00A2695D"/>
    <w:rsid w:val="00A26B07"/>
    <w:rsid w:val="00A315C3"/>
    <w:rsid w:val="00A31B9E"/>
    <w:rsid w:val="00A345B0"/>
    <w:rsid w:val="00A345EF"/>
    <w:rsid w:val="00A35818"/>
    <w:rsid w:val="00A36994"/>
    <w:rsid w:val="00A40021"/>
    <w:rsid w:val="00A41B46"/>
    <w:rsid w:val="00A43DBF"/>
    <w:rsid w:val="00A448D8"/>
    <w:rsid w:val="00A47F37"/>
    <w:rsid w:val="00A50704"/>
    <w:rsid w:val="00A5076D"/>
    <w:rsid w:val="00A50E79"/>
    <w:rsid w:val="00A51E4D"/>
    <w:rsid w:val="00A52046"/>
    <w:rsid w:val="00A53659"/>
    <w:rsid w:val="00A578CB"/>
    <w:rsid w:val="00A61FCE"/>
    <w:rsid w:val="00A63BD9"/>
    <w:rsid w:val="00A644E4"/>
    <w:rsid w:val="00A70C97"/>
    <w:rsid w:val="00A717E4"/>
    <w:rsid w:val="00A72F4D"/>
    <w:rsid w:val="00A75385"/>
    <w:rsid w:val="00A83835"/>
    <w:rsid w:val="00A83BEB"/>
    <w:rsid w:val="00A86F9C"/>
    <w:rsid w:val="00A9153A"/>
    <w:rsid w:val="00A927F6"/>
    <w:rsid w:val="00A931D8"/>
    <w:rsid w:val="00A936B0"/>
    <w:rsid w:val="00AA3F73"/>
    <w:rsid w:val="00AA6434"/>
    <w:rsid w:val="00AB1346"/>
    <w:rsid w:val="00AB4A74"/>
    <w:rsid w:val="00AB74CD"/>
    <w:rsid w:val="00AC12C8"/>
    <w:rsid w:val="00AC21C8"/>
    <w:rsid w:val="00AC2FD2"/>
    <w:rsid w:val="00AC3288"/>
    <w:rsid w:val="00AC5D58"/>
    <w:rsid w:val="00AC6851"/>
    <w:rsid w:val="00AC749D"/>
    <w:rsid w:val="00AC7E3B"/>
    <w:rsid w:val="00AD0A41"/>
    <w:rsid w:val="00AD19B7"/>
    <w:rsid w:val="00AD1B1A"/>
    <w:rsid w:val="00AD2134"/>
    <w:rsid w:val="00AD7056"/>
    <w:rsid w:val="00AD79A9"/>
    <w:rsid w:val="00AE1533"/>
    <w:rsid w:val="00AE1DF7"/>
    <w:rsid w:val="00AE1F2E"/>
    <w:rsid w:val="00AE21E0"/>
    <w:rsid w:val="00AE3AA1"/>
    <w:rsid w:val="00AE6124"/>
    <w:rsid w:val="00AE6C82"/>
    <w:rsid w:val="00AE71FB"/>
    <w:rsid w:val="00AE7FB4"/>
    <w:rsid w:val="00AF2079"/>
    <w:rsid w:val="00AF4308"/>
    <w:rsid w:val="00AF4943"/>
    <w:rsid w:val="00AF6104"/>
    <w:rsid w:val="00B045F7"/>
    <w:rsid w:val="00B053F4"/>
    <w:rsid w:val="00B05B8A"/>
    <w:rsid w:val="00B07669"/>
    <w:rsid w:val="00B1048A"/>
    <w:rsid w:val="00B12324"/>
    <w:rsid w:val="00B12506"/>
    <w:rsid w:val="00B12B06"/>
    <w:rsid w:val="00B14F6F"/>
    <w:rsid w:val="00B21F6A"/>
    <w:rsid w:val="00B22217"/>
    <w:rsid w:val="00B22BDB"/>
    <w:rsid w:val="00B22FF3"/>
    <w:rsid w:val="00B2394B"/>
    <w:rsid w:val="00B23E85"/>
    <w:rsid w:val="00B27561"/>
    <w:rsid w:val="00B31CCB"/>
    <w:rsid w:val="00B32B3C"/>
    <w:rsid w:val="00B34142"/>
    <w:rsid w:val="00B3718C"/>
    <w:rsid w:val="00B3784E"/>
    <w:rsid w:val="00B400D9"/>
    <w:rsid w:val="00B42E96"/>
    <w:rsid w:val="00B472A5"/>
    <w:rsid w:val="00B476F7"/>
    <w:rsid w:val="00B5105D"/>
    <w:rsid w:val="00B51C38"/>
    <w:rsid w:val="00B52E4B"/>
    <w:rsid w:val="00B604D7"/>
    <w:rsid w:val="00B6291B"/>
    <w:rsid w:val="00B63E63"/>
    <w:rsid w:val="00B6443A"/>
    <w:rsid w:val="00B721DF"/>
    <w:rsid w:val="00B745E9"/>
    <w:rsid w:val="00B74F95"/>
    <w:rsid w:val="00B7637D"/>
    <w:rsid w:val="00B770B2"/>
    <w:rsid w:val="00B770F4"/>
    <w:rsid w:val="00B8421E"/>
    <w:rsid w:val="00B84E7E"/>
    <w:rsid w:val="00B858E0"/>
    <w:rsid w:val="00B86D6A"/>
    <w:rsid w:val="00B8731C"/>
    <w:rsid w:val="00B87997"/>
    <w:rsid w:val="00B87D4F"/>
    <w:rsid w:val="00B90BEC"/>
    <w:rsid w:val="00B90D6E"/>
    <w:rsid w:val="00B92653"/>
    <w:rsid w:val="00B928F3"/>
    <w:rsid w:val="00B931E0"/>
    <w:rsid w:val="00B938B4"/>
    <w:rsid w:val="00B93C56"/>
    <w:rsid w:val="00B95EC9"/>
    <w:rsid w:val="00B9793D"/>
    <w:rsid w:val="00B97F1E"/>
    <w:rsid w:val="00BA0099"/>
    <w:rsid w:val="00BA0809"/>
    <w:rsid w:val="00BA224D"/>
    <w:rsid w:val="00BA60C5"/>
    <w:rsid w:val="00BA6EE3"/>
    <w:rsid w:val="00BB0492"/>
    <w:rsid w:val="00BB1ACB"/>
    <w:rsid w:val="00BB30D2"/>
    <w:rsid w:val="00BB5621"/>
    <w:rsid w:val="00BC3282"/>
    <w:rsid w:val="00BC5454"/>
    <w:rsid w:val="00BD0C32"/>
    <w:rsid w:val="00BD143D"/>
    <w:rsid w:val="00BD194D"/>
    <w:rsid w:val="00BD2989"/>
    <w:rsid w:val="00BD5B04"/>
    <w:rsid w:val="00BD5B83"/>
    <w:rsid w:val="00BD60A9"/>
    <w:rsid w:val="00BD62D6"/>
    <w:rsid w:val="00BE0564"/>
    <w:rsid w:val="00BE0E45"/>
    <w:rsid w:val="00BE1021"/>
    <w:rsid w:val="00BE1431"/>
    <w:rsid w:val="00BE382E"/>
    <w:rsid w:val="00BE42F7"/>
    <w:rsid w:val="00BE5DE6"/>
    <w:rsid w:val="00BF17C2"/>
    <w:rsid w:val="00BF320D"/>
    <w:rsid w:val="00BF324C"/>
    <w:rsid w:val="00BF4430"/>
    <w:rsid w:val="00BF49E9"/>
    <w:rsid w:val="00BF7FA6"/>
    <w:rsid w:val="00C0131B"/>
    <w:rsid w:val="00C0747F"/>
    <w:rsid w:val="00C11479"/>
    <w:rsid w:val="00C15098"/>
    <w:rsid w:val="00C22A24"/>
    <w:rsid w:val="00C24730"/>
    <w:rsid w:val="00C25D25"/>
    <w:rsid w:val="00C26CF4"/>
    <w:rsid w:val="00C31752"/>
    <w:rsid w:val="00C32F7E"/>
    <w:rsid w:val="00C33464"/>
    <w:rsid w:val="00C33711"/>
    <w:rsid w:val="00C372DF"/>
    <w:rsid w:val="00C411DE"/>
    <w:rsid w:val="00C42039"/>
    <w:rsid w:val="00C43952"/>
    <w:rsid w:val="00C44BE4"/>
    <w:rsid w:val="00C50E2F"/>
    <w:rsid w:val="00C51141"/>
    <w:rsid w:val="00C53847"/>
    <w:rsid w:val="00C53A42"/>
    <w:rsid w:val="00C56427"/>
    <w:rsid w:val="00C56E4E"/>
    <w:rsid w:val="00C61602"/>
    <w:rsid w:val="00C62933"/>
    <w:rsid w:val="00C6601C"/>
    <w:rsid w:val="00C673B5"/>
    <w:rsid w:val="00C719A0"/>
    <w:rsid w:val="00C73077"/>
    <w:rsid w:val="00C74189"/>
    <w:rsid w:val="00C76743"/>
    <w:rsid w:val="00C77DE8"/>
    <w:rsid w:val="00C77FB3"/>
    <w:rsid w:val="00C81DE1"/>
    <w:rsid w:val="00C839A2"/>
    <w:rsid w:val="00C85410"/>
    <w:rsid w:val="00C86916"/>
    <w:rsid w:val="00C935D0"/>
    <w:rsid w:val="00C97AC6"/>
    <w:rsid w:val="00CA0EE9"/>
    <w:rsid w:val="00CA1547"/>
    <w:rsid w:val="00CA249E"/>
    <w:rsid w:val="00CA313E"/>
    <w:rsid w:val="00CA3348"/>
    <w:rsid w:val="00CB047B"/>
    <w:rsid w:val="00CB3D67"/>
    <w:rsid w:val="00CB41E6"/>
    <w:rsid w:val="00CB654B"/>
    <w:rsid w:val="00CB6A7B"/>
    <w:rsid w:val="00CB7219"/>
    <w:rsid w:val="00CD07AF"/>
    <w:rsid w:val="00CD251B"/>
    <w:rsid w:val="00CD29C4"/>
    <w:rsid w:val="00CD32D7"/>
    <w:rsid w:val="00CE31B1"/>
    <w:rsid w:val="00CF06AA"/>
    <w:rsid w:val="00CF19AF"/>
    <w:rsid w:val="00CF3ADB"/>
    <w:rsid w:val="00CF41E6"/>
    <w:rsid w:val="00CF4B39"/>
    <w:rsid w:val="00D00912"/>
    <w:rsid w:val="00D019D0"/>
    <w:rsid w:val="00D136F0"/>
    <w:rsid w:val="00D146E8"/>
    <w:rsid w:val="00D15444"/>
    <w:rsid w:val="00D16FC3"/>
    <w:rsid w:val="00D17752"/>
    <w:rsid w:val="00D20827"/>
    <w:rsid w:val="00D22338"/>
    <w:rsid w:val="00D228CE"/>
    <w:rsid w:val="00D23CEC"/>
    <w:rsid w:val="00D30EFD"/>
    <w:rsid w:val="00D31A2E"/>
    <w:rsid w:val="00D33F9B"/>
    <w:rsid w:val="00D36DC7"/>
    <w:rsid w:val="00D439DC"/>
    <w:rsid w:val="00D43F5E"/>
    <w:rsid w:val="00D50D8B"/>
    <w:rsid w:val="00D530AA"/>
    <w:rsid w:val="00D537BA"/>
    <w:rsid w:val="00D539F0"/>
    <w:rsid w:val="00D54F72"/>
    <w:rsid w:val="00D56705"/>
    <w:rsid w:val="00D60F55"/>
    <w:rsid w:val="00D6604B"/>
    <w:rsid w:val="00D66710"/>
    <w:rsid w:val="00D72A24"/>
    <w:rsid w:val="00D75EB4"/>
    <w:rsid w:val="00D7685D"/>
    <w:rsid w:val="00D81A05"/>
    <w:rsid w:val="00D82E55"/>
    <w:rsid w:val="00D83B69"/>
    <w:rsid w:val="00D8534F"/>
    <w:rsid w:val="00D8617A"/>
    <w:rsid w:val="00D86D0C"/>
    <w:rsid w:val="00D8705E"/>
    <w:rsid w:val="00D90978"/>
    <w:rsid w:val="00D91075"/>
    <w:rsid w:val="00D913F1"/>
    <w:rsid w:val="00D91C46"/>
    <w:rsid w:val="00D920D0"/>
    <w:rsid w:val="00D928C9"/>
    <w:rsid w:val="00D92C6D"/>
    <w:rsid w:val="00D9426B"/>
    <w:rsid w:val="00D95A1E"/>
    <w:rsid w:val="00D9707C"/>
    <w:rsid w:val="00DA03E6"/>
    <w:rsid w:val="00DA37B0"/>
    <w:rsid w:val="00DA56D1"/>
    <w:rsid w:val="00DA5C95"/>
    <w:rsid w:val="00DA762D"/>
    <w:rsid w:val="00DB00CC"/>
    <w:rsid w:val="00DB275C"/>
    <w:rsid w:val="00DB4007"/>
    <w:rsid w:val="00DB5A25"/>
    <w:rsid w:val="00DC0D53"/>
    <w:rsid w:val="00DC3FA5"/>
    <w:rsid w:val="00DC4792"/>
    <w:rsid w:val="00DC51DD"/>
    <w:rsid w:val="00DC6275"/>
    <w:rsid w:val="00DC6BDF"/>
    <w:rsid w:val="00DC79B9"/>
    <w:rsid w:val="00DD1C8A"/>
    <w:rsid w:val="00DD4769"/>
    <w:rsid w:val="00DD7CF9"/>
    <w:rsid w:val="00DE0206"/>
    <w:rsid w:val="00DE0F7A"/>
    <w:rsid w:val="00DE16EF"/>
    <w:rsid w:val="00DE4F05"/>
    <w:rsid w:val="00DE532B"/>
    <w:rsid w:val="00DE7988"/>
    <w:rsid w:val="00DF39E3"/>
    <w:rsid w:val="00DF7269"/>
    <w:rsid w:val="00E00DEC"/>
    <w:rsid w:val="00E036AF"/>
    <w:rsid w:val="00E05D9F"/>
    <w:rsid w:val="00E06B0E"/>
    <w:rsid w:val="00E07F12"/>
    <w:rsid w:val="00E10642"/>
    <w:rsid w:val="00E1123D"/>
    <w:rsid w:val="00E14C7D"/>
    <w:rsid w:val="00E17CC1"/>
    <w:rsid w:val="00E20A00"/>
    <w:rsid w:val="00E21D6D"/>
    <w:rsid w:val="00E254CE"/>
    <w:rsid w:val="00E270DF"/>
    <w:rsid w:val="00E27B90"/>
    <w:rsid w:val="00E27D7F"/>
    <w:rsid w:val="00E30295"/>
    <w:rsid w:val="00E316A0"/>
    <w:rsid w:val="00E31E0F"/>
    <w:rsid w:val="00E347B9"/>
    <w:rsid w:val="00E35689"/>
    <w:rsid w:val="00E41846"/>
    <w:rsid w:val="00E42366"/>
    <w:rsid w:val="00E43148"/>
    <w:rsid w:val="00E43F32"/>
    <w:rsid w:val="00E450B7"/>
    <w:rsid w:val="00E452BB"/>
    <w:rsid w:val="00E4737B"/>
    <w:rsid w:val="00E47795"/>
    <w:rsid w:val="00E50AEA"/>
    <w:rsid w:val="00E5314B"/>
    <w:rsid w:val="00E53B2C"/>
    <w:rsid w:val="00E57026"/>
    <w:rsid w:val="00E62E5E"/>
    <w:rsid w:val="00E63E2E"/>
    <w:rsid w:val="00E643F7"/>
    <w:rsid w:val="00E64A6D"/>
    <w:rsid w:val="00E6577F"/>
    <w:rsid w:val="00E66338"/>
    <w:rsid w:val="00E672E2"/>
    <w:rsid w:val="00E7143B"/>
    <w:rsid w:val="00E731F3"/>
    <w:rsid w:val="00E8096E"/>
    <w:rsid w:val="00E81AEF"/>
    <w:rsid w:val="00E81C34"/>
    <w:rsid w:val="00E81E20"/>
    <w:rsid w:val="00E846E6"/>
    <w:rsid w:val="00E85402"/>
    <w:rsid w:val="00E857CD"/>
    <w:rsid w:val="00E90E1A"/>
    <w:rsid w:val="00E93C94"/>
    <w:rsid w:val="00E95DBD"/>
    <w:rsid w:val="00E97AA3"/>
    <w:rsid w:val="00EA12C7"/>
    <w:rsid w:val="00EA1C54"/>
    <w:rsid w:val="00EA2BC9"/>
    <w:rsid w:val="00EA4A57"/>
    <w:rsid w:val="00EA543E"/>
    <w:rsid w:val="00EA6C99"/>
    <w:rsid w:val="00EA6E8A"/>
    <w:rsid w:val="00EB2E87"/>
    <w:rsid w:val="00EB3EAF"/>
    <w:rsid w:val="00EB57AC"/>
    <w:rsid w:val="00EB6E64"/>
    <w:rsid w:val="00EB753B"/>
    <w:rsid w:val="00EB7D4B"/>
    <w:rsid w:val="00EC0564"/>
    <w:rsid w:val="00EC10E6"/>
    <w:rsid w:val="00EC4813"/>
    <w:rsid w:val="00EC5C36"/>
    <w:rsid w:val="00ED11E0"/>
    <w:rsid w:val="00ED1735"/>
    <w:rsid w:val="00ED19C2"/>
    <w:rsid w:val="00ED4CC9"/>
    <w:rsid w:val="00ED6BD9"/>
    <w:rsid w:val="00ED7267"/>
    <w:rsid w:val="00EE12FC"/>
    <w:rsid w:val="00EE243A"/>
    <w:rsid w:val="00EE4E0F"/>
    <w:rsid w:val="00EE537C"/>
    <w:rsid w:val="00EF303A"/>
    <w:rsid w:val="00F02DF6"/>
    <w:rsid w:val="00F037D7"/>
    <w:rsid w:val="00F0431F"/>
    <w:rsid w:val="00F067D3"/>
    <w:rsid w:val="00F06DF8"/>
    <w:rsid w:val="00F11000"/>
    <w:rsid w:val="00F13B9B"/>
    <w:rsid w:val="00F15014"/>
    <w:rsid w:val="00F1523E"/>
    <w:rsid w:val="00F15385"/>
    <w:rsid w:val="00F1665F"/>
    <w:rsid w:val="00F166A2"/>
    <w:rsid w:val="00F16B1D"/>
    <w:rsid w:val="00F20633"/>
    <w:rsid w:val="00F30AAD"/>
    <w:rsid w:val="00F31AC9"/>
    <w:rsid w:val="00F324E0"/>
    <w:rsid w:val="00F32CEA"/>
    <w:rsid w:val="00F3319E"/>
    <w:rsid w:val="00F3520C"/>
    <w:rsid w:val="00F378E7"/>
    <w:rsid w:val="00F37A74"/>
    <w:rsid w:val="00F37EA2"/>
    <w:rsid w:val="00F4171A"/>
    <w:rsid w:val="00F418FA"/>
    <w:rsid w:val="00F41B5E"/>
    <w:rsid w:val="00F4652B"/>
    <w:rsid w:val="00F46A1A"/>
    <w:rsid w:val="00F47597"/>
    <w:rsid w:val="00F50BC1"/>
    <w:rsid w:val="00F5105B"/>
    <w:rsid w:val="00F51CFE"/>
    <w:rsid w:val="00F524B2"/>
    <w:rsid w:val="00F53D15"/>
    <w:rsid w:val="00F54A03"/>
    <w:rsid w:val="00F56222"/>
    <w:rsid w:val="00F564DE"/>
    <w:rsid w:val="00F56641"/>
    <w:rsid w:val="00F63293"/>
    <w:rsid w:val="00F63D4C"/>
    <w:rsid w:val="00F6696C"/>
    <w:rsid w:val="00F6726D"/>
    <w:rsid w:val="00F67794"/>
    <w:rsid w:val="00F67A35"/>
    <w:rsid w:val="00F71C01"/>
    <w:rsid w:val="00F77E75"/>
    <w:rsid w:val="00F812D5"/>
    <w:rsid w:val="00F81AB9"/>
    <w:rsid w:val="00F826DE"/>
    <w:rsid w:val="00F82E3A"/>
    <w:rsid w:val="00F857F0"/>
    <w:rsid w:val="00F858AD"/>
    <w:rsid w:val="00F867EC"/>
    <w:rsid w:val="00F901E2"/>
    <w:rsid w:val="00F90F0C"/>
    <w:rsid w:val="00F92C90"/>
    <w:rsid w:val="00F93BAC"/>
    <w:rsid w:val="00F94174"/>
    <w:rsid w:val="00F955B5"/>
    <w:rsid w:val="00FA0364"/>
    <w:rsid w:val="00FA28B8"/>
    <w:rsid w:val="00FA2F6B"/>
    <w:rsid w:val="00FA4D77"/>
    <w:rsid w:val="00FA6280"/>
    <w:rsid w:val="00FA6337"/>
    <w:rsid w:val="00FA63B9"/>
    <w:rsid w:val="00FB083F"/>
    <w:rsid w:val="00FB3CF9"/>
    <w:rsid w:val="00FB3D17"/>
    <w:rsid w:val="00FB57FB"/>
    <w:rsid w:val="00FB754A"/>
    <w:rsid w:val="00FB7E4D"/>
    <w:rsid w:val="00FC15EB"/>
    <w:rsid w:val="00FC2A1B"/>
    <w:rsid w:val="00FC2FA3"/>
    <w:rsid w:val="00FC60AC"/>
    <w:rsid w:val="00FD0DC2"/>
    <w:rsid w:val="00FD1931"/>
    <w:rsid w:val="00FD329B"/>
    <w:rsid w:val="00FD5815"/>
    <w:rsid w:val="00FE120B"/>
    <w:rsid w:val="00FE3926"/>
    <w:rsid w:val="00FE498F"/>
    <w:rsid w:val="00FE5A2B"/>
    <w:rsid w:val="00FE72B4"/>
    <w:rsid w:val="00FE7B25"/>
    <w:rsid w:val="00FF26DA"/>
    <w:rsid w:val="00FF2A1C"/>
    <w:rsid w:val="00FF3AE3"/>
    <w:rsid w:val="0458ED1A"/>
    <w:rsid w:val="0C162C76"/>
    <w:rsid w:val="0C4AD6A2"/>
    <w:rsid w:val="11BE3F08"/>
    <w:rsid w:val="298B32F9"/>
    <w:rsid w:val="304D7F15"/>
    <w:rsid w:val="3FA7C1E1"/>
    <w:rsid w:val="458A2623"/>
    <w:rsid w:val="50203508"/>
    <w:rsid w:val="5198293E"/>
    <w:rsid w:val="5D98B7B1"/>
    <w:rsid w:val="64B1A7BB"/>
    <w:rsid w:val="6F5334EE"/>
    <w:rsid w:val="70D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A83B0"/>
  <w15:chartTrackingRefBased/>
  <w15:docId w15:val="{CC51C0C7-F549-4E86-8994-E281183D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C8"/>
    <w:pPr>
      <w:widowControl w:val="0"/>
      <w:spacing w:line="360" w:lineRule="atLeast"/>
      <w:jc w:val="both"/>
    </w:pPr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/>
      <w:overflowPunct w:val="0"/>
      <w:autoSpaceDE w:val="0"/>
      <w:autoSpaceDN w:val="0"/>
      <w:spacing w:after="600" w:line="480" w:lineRule="atLeast"/>
      <w:jc w:val="center"/>
      <w:outlineLvl w:val="0"/>
    </w:pPr>
    <w:rPr>
      <w:rFonts w:ascii="B Univers 65 Bold" w:hAnsi="B Univers 65 Bold"/>
      <w:caps/>
      <w:kern w:val="28"/>
      <w:sz w:val="40"/>
    </w:rPr>
  </w:style>
  <w:style w:type="paragraph" w:styleId="2">
    <w:name w:val="heading 2"/>
    <w:basedOn w:val="a"/>
    <w:next w:val="a"/>
    <w:link w:val="20"/>
    <w:qFormat/>
    <w:pPr>
      <w:keepNext/>
      <w:widowControl/>
      <w:overflowPunct w:val="0"/>
      <w:autoSpaceDE w:val="0"/>
      <w:autoSpaceDN w:val="0"/>
      <w:spacing w:after="600"/>
      <w:jc w:val="center"/>
      <w:outlineLvl w:val="1"/>
    </w:pPr>
    <w:rPr>
      <w:rFonts w:ascii="B Univers 65 Bold" w:hAnsi="B Univers 65 Bold"/>
      <w:caps/>
      <w:sz w:val="26"/>
    </w:rPr>
  </w:style>
  <w:style w:type="paragraph" w:styleId="3">
    <w:name w:val="heading 3"/>
    <w:basedOn w:val="a"/>
    <w:next w:val="a"/>
    <w:link w:val="30"/>
    <w:qFormat/>
    <w:pPr>
      <w:keepNext/>
      <w:widowControl/>
      <w:overflowPunct w:val="0"/>
      <w:autoSpaceDE w:val="0"/>
      <w:autoSpaceDN w:val="0"/>
      <w:spacing w:after="360"/>
      <w:ind w:left="618" w:hanging="618"/>
      <w:outlineLvl w:val="2"/>
    </w:pPr>
    <w:rPr>
      <w:rFonts w:ascii="B Univers 65 Bold" w:hAnsi="B Univers 65 Bold"/>
    </w:rPr>
  </w:style>
  <w:style w:type="paragraph" w:styleId="4">
    <w:name w:val="heading 4"/>
    <w:basedOn w:val="a"/>
    <w:next w:val="a"/>
    <w:link w:val="40"/>
    <w:qFormat/>
    <w:pPr>
      <w:keepNext/>
      <w:widowControl/>
      <w:overflowPunct w:val="0"/>
      <w:autoSpaceDE w:val="0"/>
      <w:autoSpaceDN w:val="0"/>
      <w:spacing w:after="360"/>
      <w:ind w:left="902" w:hanging="902"/>
      <w:outlineLvl w:val="3"/>
    </w:pPr>
    <w:rPr>
      <w:rFonts w:ascii="B Univers 65 Bold" w:hAnsi="B Univers 65 Bold"/>
    </w:rPr>
  </w:style>
  <w:style w:type="paragraph" w:styleId="5">
    <w:name w:val="heading 5"/>
    <w:basedOn w:val="a"/>
    <w:next w:val="a"/>
    <w:link w:val="50"/>
    <w:uiPriority w:val="9"/>
    <w:unhideWhenUsed/>
    <w:qFormat/>
    <w:rsid w:val="002B3897"/>
    <w:pPr>
      <w:keepNext/>
      <w:ind w:left="1701"/>
      <w:outlineLvl w:val="4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A448D8"/>
    <w:pPr>
      <w:widowControl/>
      <w:overflowPunct w:val="0"/>
      <w:autoSpaceDE w:val="0"/>
      <w:autoSpaceDN w:val="0"/>
      <w:spacing w:after="240"/>
    </w:pPr>
    <w:rPr>
      <w:szCs w:val="21"/>
    </w:rPr>
  </w:style>
  <w:style w:type="paragraph" w:customStyle="1" w:styleId="M0">
    <w:name w:val="M *"/>
    <w:basedOn w:val="M"/>
    <w:pPr>
      <w:ind w:left="180"/>
    </w:pPr>
  </w:style>
  <w:style w:type="paragraph" w:customStyle="1" w:styleId="Mnotitle">
    <w:name w:val="M *no title"/>
    <w:basedOn w:val="a"/>
    <w:pPr>
      <w:widowControl/>
      <w:overflowPunct w:val="0"/>
      <w:autoSpaceDE w:val="0"/>
      <w:autoSpaceDN w:val="0"/>
      <w:spacing w:after="360"/>
      <w:ind w:left="180" w:hanging="180"/>
    </w:pPr>
  </w:style>
  <w:style w:type="paragraph" w:customStyle="1" w:styleId="Mtitle">
    <w:name w:val="M *title"/>
    <w:basedOn w:val="M"/>
    <w:next w:val="M0"/>
    <w:pPr>
      <w:keepNext/>
      <w:spacing w:after="120"/>
      <w:ind w:left="180" w:hanging="180"/>
    </w:pPr>
  </w:style>
  <w:style w:type="paragraph" w:customStyle="1" w:styleId="M1">
    <w:name w:val="M ( )"/>
    <w:basedOn w:val="M"/>
    <w:rsid w:val="00E8096E"/>
    <w:pPr>
      <w:ind w:left="454"/>
    </w:pPr>
  </w:style>
  <w:style w:type="paragraph" w:customStyle="1" w:styleId="M2">
    <w:name w:val="M ( ) *"/>
    <w:basedOn w:val="a"/>
    <w:pPr>
      <w:widowControl/>
      <w:overflowPunct w:val="0"/>
      <w:autoSpaceDE w:val="0"/>
      <w:autoSpaceDN w:val="0"/>
      <w:spacing w:after="360"/>
      <w:ind w:left="653"/>
    </w:pPr>
  </w:style>
  <w:style w:type="paragraph" w:customStyle="1" w:styleId="Mnotitle0">
    <w:name w:val="M ( ) *no title"/>
    <w:basedOn w:val="a"/>
    <w:pPr>
      <w:widowControl/>
      <w:overflowPunct w:val="0"/>
      <w:autoSpaceDE w:val="0"/>
      <w:autoSpaceDN w:val="0"/>
      <w:spacing w:after="360"/>
      <w:ind w:left="653" w:hanging="199"/>
    </w:pPr>
  </w:style>
  <w:style w:type="paragraph" w:customStyle="1" w:styleId="Mtitle0">
    <w:name w:val="M ( ) *title"/>
    <w:basedOn w:val="M1"/>
    <w:pPr>
      <w:keepNext/>
      <w:spacing w:after="120"/>
      <w:ind w:left="653" w:hanging="199"/>
    </w:pPr>
  </w:style>
  <w:style w:type="paragraph" w:customStyle="1" w:styleId="Mnotitle1">
    <w:name w:val="M ( ) no title"/>
    <w:basedOn w:val="a"/>
    <w:pPr>
      <w:widowControl/>
      <w:tabs>
        <w:tab w:val="left" w:pos="567"/>
      </w:tabs>
      <w:overflowPunct w:val="0"/>
      <w:autoSpaceDE w:val="0"/>
      <w:autoSpaceDN w:val="0"/>
      <w:spacing w:after="360"/>
      <w:ind w:left="454" w:hanging="454"/>
    </w:pPr>
  </w:style>
  <w:style w:type="paragraph" w:customStyle="1" w:styleId="Mtitle1">
    <w:name w:val="M ( ) title"/>
    <w:basedOn w:val="M"/>
    <w:next w:val="M1"/>
    <w:pPr>
      <w:keepNext/>
      <w:spacing w:after="120"/>
      <w:ind w:left="454" w:hanging="454"/>
    </w:pPr>
  </w:style>
  <w:style w:type="paragraph" w:customStyle="1" w:styleId="M3">
    <w:name w:val="M ( )( )"/>
    <w:basedOn w:val="a"/>
    <w:rsid w:val="00E8096E"/>
    <w:pPr>
      <w:widowControl/>
      <w:tabs>
        <w:tab w:val="left" w:pos="567"/>
      </w:tabs>
      <w:overflowPunct w:val="0"/>
      <w:autoSpaceDE w:val="0"/>
      <w:autoSpaceDN w:val="0"/>
      <w:spacing w:after="240"/>
      <w:ind w:left="907"/>
    </w:pPr>
  </w:style>
  <w:style w:type="paragraph" w:customStyle="1" w:styleId="Mnotitle2">
    <w:name w:val="M ( )( ) no title"/>
    <w:basedOn w:val="a"/>
    <w:rsid w:val="00E8096E"/>
    <w:pPr>
      <w:widowControl/>
      <w:tabs>
        <w:tab w:val="left" w:pos="567"/>
      </w:tabs>
      <w:overflowPunct w:val="0"/>
      <w:autoSpaceDE w:val="0"/>
      <w:autoSpaceDN w:val="0"/>
      <w:spacing w:after="240"/>
      <w:ind w:left="908" w:hanging="454"/>
    </w:pPr>
  </w:style>
  <w:style w:type="paragraph" w:customStyle="1" w:styleId="Mtitle2">
    <w:name w:val="M ( )( ) title"/>
    <w:basedOn w:val="Mtitle1"/>
    <w:pPr>
      <w:ind w:left="908"/>
    </w:pPr>
  </w:style>
  <w:style w:type="paragraph" w:customStyle="1" w:styleId="Mtitle3">
    <w:name w:val="M title"/>
    <w:basedOn w:val="a"/>
    <w:next w:val="M"/>
    <w:rsid w:val="00A448D8"/>
    <w:pPr>
      <w:keepNext/>
      <w:widowControl/>
      <w:overflowPunct w:val="0"/>
      <w:autoSpaceDE w:val="0"/>
      <w:autoSpaceDN w:val="0"/>
      <w:spacing w:after="120"/>
      <w:ind w:left="454" w:hanging="454"/>
    </w:pPr>
    <w:rPr>
      <w:b/>
      <w:color w:val="365F91"/>
      <w:sz w:val="24"/>
      <w:szCs w:val="24"/>
    </w:rPr>
  </w:style>
  <w:style w:type="paragraph" w:customStyle="1" w:styleId="Preface">
    <w:name w:val="Preface"/>
    <w:basedOn w:val="M"/>
    <w:pPr>
      <w:spacing w:after="480"/>
    </w:pPr>
  </w:style>
  <w:style w:type="paragraph" w:customStyle="1" w:styleId="PrefaceSign">
    <w:name w:val="Preface Sign"/>
    <w:basedOn w:val="Preface"/>
    <w:pPr>
      <w:spacing w:after="0"/>
      <w:ind w:left="5100"/>
      <w:jc w:val="center"/>
    </w:pPr>
  </w:style>
  <w:style w:type="paragraph" w:customStyle="1" w:styleId="S">
    <w:name w:val="S"/>
    <w:basedOn w:val="a"/>
    <w:pPr>
      <w:widowControl/>
      <w:overflowPunct w:val="0"/>
      <w:autoSpaceDE w:val="0"/>
      <w:autoSpaceDN w:val="0"/>
      <w:spacing w:after="360"/>
      <w:ind w:left="620"/>
    </w:pPr>
  </w:style>
  <w:style w:type="paragraph" w:customStyle="1" w:styleId="S0">
    <w:name w:val="S *"/>
    <w:basedOn w:val="S"/>
    <w:pPr>
      <w:ind w:left="820"/>
    </w:pPr>
  </w:style>
  <w:style w:type="paragraph" w:customStyle="1" w:styleId="Snotitle">
    <w:name w:val="S *no title"/>
    <w:basedOn w:val="a"/>
    <w:pPr>
      <w:widowControl/>
      <w:overflowPunct w:val="0"/>
      <w:autoSpaceDE w:val="0"/>
      <w:autoSpaceDN w:val="0"/>
      <w:spacing w:after="360"/>
      <w:ind w:left="820" w:hanging="200"/>
    </w:pPr>
  </w:style>
  <w:style w:type="paragraph" w:customStyle="1" w:styleId="Stitle">
    <w:name w:val="S *title"/>
    <w:basedOn w:val="S"/>
    <w:next w:val="S0"/>
    <w:pPr>
      <w:keepNext/>
      <w:spacing w:after="120"/>
      <w:ind w:left="820" w:hanging="200"/>
    </w:pPr>
  </w:style>
  <w:style w:type="paragraph" w:customStyle="1" w:styleId="S1">
    <w:name w:val="S ( )"/>
    <w:basedOn w:val="S"/>
    <w:pPr>
      <w:ind w:left="1040"/>
    </w:pPr>
  </w:style>
  <w:style w:type="paragraph" w:customStyle="1" w:styleId="S2">
    <w:name w:val="S ( ) *"/>
    <w:basedOn w:val="S1"/>
    <w:pPr>
      <w:ind w:left="1236"/>
    </w:pPr>
  </w:style>
  <w:style w:type="paragraph" w:customStyle="1" w:styleId="Snotitle0">
    <w:name w:val="S ( ) *no title"/>
    <w:basedOn w:val="a"/>
    <w:pPr>
      <w:widowControl/>
      <w:overflowPunct w:val="0"/>
      <w:autoSpaceDE w:val="0"/>
      <w:autoSpaceDN w:val="0"/>
      <w:spacing w:after="360"/>
      <w:ind w:left="1240" w:hanging="200"/>
    </w:pPr>
  </w:style>
  <w:style w:type="paragraph" w:customStyle="1" w:styleId="Stitle0">
    <w:name w:val="S ( ) *title"/>
    <w:basedOn w:val="S1"/>
    <w:next w:val="S2"/>
    <w:pPr>
      <w:keepNext/>
      <w:spacing w:after="120"/>
      <w:ind w:left="1240" w:hanging="200"/>
    </w:pPr>
  </w:style>
  <w:style w:type="paragraph" w:customStyle="1" w:styleId="Snotitle1">
    <w:name w:val="S ( ) no title"/>
    <w:basedOn w:val="a"/>
    <w:pPr>
      <w:widowControl/>
      <w:overflowPunct w:val="0"/>
      <w:autoSpaceDE w:val="0"/>
      <w:autoSpaceDN w:val="0"/>
      <w:spacing w:after="360"/>
      <w:ind w:left="1040" w:hanging="420"/>
    </w:pPr>
  </w:style>
  <w:style w:type="paragraph" w:customStyle="1" w:styleId="Stitle1">
    <w:name w:val="S ( ) title"/>
    <w:basedOn w:val="a"/>
    <w:next w:val="S1"/>
    <w:pPr>
      <w:keepNext/>
      <w:widowControl/>
      <w:overflowPunct w:val="0"/>
      <w:autoSpaceDE w:val="0"/>
      <w:autoSpaceDN w:val="0"/>
      <w:spacing w:after="120"/>
      <w:ind w:left="1040" w:hanging="420"/>
    </w:pPr>
  </w:style>
  <w:style w:type="paragraph" w:customStyle="1" w:styleId="S3">
    <w:name w:val="S ( )( )"/>
    <w:basedOn w:val="S"/>
    <w:pPr>
      <w:ind w:left="1460"/>
    </w:pPr>
  </w:style>
  <w:style w:type="paragraph" w:customStyle="1" w:styleId="S4">
    <w:name w:val="S ( )( ) *"/>
    <w:basedOn w:val="S3"/>
    <w:pPr>
      <w:ind w:left="1640"/>
    </w:pPr>
  </w:style>
  <w:style w:type="paragraph" w:customStyle="1" w:styleId="Snotitle2">
    <w:name w:val="S ( )( ) *no title"/>
    <w:basedOn w:val="a"/>
    <w:pPr>
      <w:widowControl/>
      <w:overflowPunct w:val="0"/>
      <w:autoSpaceDE w:val="0"/>
      <w:autoSpaceDN w:val="0"/>
      <w:spacing w:after="360"/>
      <w:ind w:left="1640" w:hanging="180"/>
    </w:pPr>
  </w:style>
  <w:style w:type="paragraph" w:customStyle="1" w:styleId="Stitle2">
    <w:name w:val="S ( )( ) *title"/>
    <w:basedOn w:val="S3"/>
    <w:next w:val="S4"/>
    <w:pPr>
      <w:keepNext/>
      <w:spacing w:after="120"/>
      <w:ind w:left="1640" w:hanging="180"/>
    </w:pPr>
  </w:style>
  <w:style w:type="paragraph" w:customStyle="1" w:styleId="Snotitle3">
    <w:name w:val="S ( )( ) no title"/>
    <w:basedOn w:val="a"/>
    <w:pPr>
      <w:widowControl/>
      <w:overflowPunct w:val="0"/>
      <w:autoSpaceDE w:val="0"/>
      <w:autoSpaceDN w:val="0"/>
      <w:spacing w:after="360"/>
      <w:ind w:left="1460" w:hanging="420"/>
    </w:pPr>
  </w:style>
  <w:style w:type="paragraph" w:customStyle="1" w:styleId="Stitle3">
    <w:name w:val="S ( )( ) title"/>
    <w:basedOn w:val="S"/>
    <w:next w:val="S3"/>
    <w:pPr>
      <w:keepNext/>
      <w:spacing w:after="120"/>
      <w:ind w:left="1460" w:hanging="420"/>
    </w:pPr>
  </w:style>
  <w:style w:type="paragraph" w:customStyle="1" w:styleId="S5">
    <w:name w:val="S ( )( )( )"/>
    <w:basedOn w:val="S3"/>
    <w:pPr>
      <w:ind w:left="1880"/>
    </w:pPr>
  </w:style>
  <w:style w:type="paragraph" w:customStyle="1" w:styleId="S6">
    <w:name w:val="S ( )( )( ) *"/>
    <w:basedOn w:val="S5"/>
    <w:pPr>
      <w:ind w:left="2080"/>
    </w:pPr>
  </w:style>
  <w:style w:type="paragraph" w:customStyle="1" w:styleId="Snotitle4">
    <w:name w:val="S ( )( )( ) *no title"/>
    <w:basedOn w:val="a"/>
    <w:pPr>
      <w:widowControl/>
      <w:overflowPunct w:val="0"/>
      <w:autoSpaceDE w:val="0"/>
      <w:autoSpaceDN w:val="0"/>
      <w:spacing w:after="360"/>
      <w:ind w:left="2080" w:hanging="200"/>
    </w:pPr>
  </w:style>
  <w:style w:type="paragraph" w:customStyle="1" w:styleId="Stitle4">
    <w:name w:val="S ( )( )( ) *title"/>
    <w:basedOn w:val="S5"/>
    <w:next w:val="S6"/>
    <w:pPr>
      <w:keepNext/>
      <w:spacing w:after="120"/>
      <w:ind w:left="2080" w:hanging="200"/>
    </w:pPr>
  </w:style>
  <w:style w:type="paragraph" w:customStyle="1" w:styleId="Snotitle5">
    <w:name w:val="S ( )( )( ) no title"/>
    <w:basedOn w:val="a"/>
    <w:pPr>
      <w:widowControl/>
      <w:overflowPunct w:val="0"/>
      <w:autoSpaceDE w:val="0"/>
      <w:autoSpaceDN w:val="0"/>
      <w:spacing w:after="360"/>
      <w:ind w:left="1880" w:hanging="420"/>
    </w:pPr>
  </w:style>
  <w:style w:type="paragraph" w:customStyle="1" w:styleId="Stitle5">
    <w:name w:val="S ( )( )( ) title"/>
    <w:basedOn w:val="S3"/>
    <w:next w:val="S5"/>
    <w:pPr>
      <w:keepNext/>
      <w:spacing w:after="120"/>
      <w:ind w:left="1880" w:hanging="420"/>
    </w:pPr>
  </w:style>
  <w:style w:type="paragraph" w:customStyle="1" w:styleId="Stitle6">
    <w:name w:val="S title"/>
    <w:basedOn w:val="a"/>
    <w:next w:val="S"/>
    <w:pPr>
      <w:keepNext/>
      <w:widowControl/>
      <w:overflowPunct w:val="0"/>
      <w:autoSpaceDE w:val="0"/>
      <w:autoSpaceDN w:val="0"/>
      <w:spacing w:after="360"/>
      <w:ind w:left="620" w:hanging="620"/>
    </w:pPr>
    <w:rPr>
      <w:rFonts w:ascii="Arial" w:hAnsi="Arial"/>
      <w:b/>
    </w:rPr>
  </w:style>
  <w:style w:type="paragraph" w:customStyle="1" w:styleId="SS">
    <w:name w:val="SS"/>
    <w:basedOn w:val="a"/>
    <w:pPr>
      <w:widowControl/>
      <w:overflowPunct w:val="0"/>
      <w:autoSpaceDE w:val="0"/>
      <w:autoSpaceDN w:val="0"/>
      <w:spacing w:after="360"/>
      <w:ind w:left="900"/>
    </w:pPr>
  </w:style>
  <w:style w:type="paragraph" w:customStyle="1" w:styleId="SS0">
    <w:name w:val="SS *"/>
    <w:basedOn w:val="SS"/>
    <w:pPr>
      <w:ind w:left="1100"/>
    </w:pPr>
  </w:style>
  <w:style w:type="paragraph" w:customStyle="1" w:styleId="SSnotitle">
    <w:name w:val="SS *no title"/>
    <w:basedOn w:val="a"/>
    <w:pPr>
      <w:widowControl/>
      <w:overflowPunct w:val="0"/>
      <w:autoSpaceDE w:val="0"/>
      <w:autoSpaceDN w:val="0"/>
      <w:spacing w:after="360"/>
      <w:ind w:left="1100" w:hanging="200"/>
    </w:pPr>
  </w:style>
  <w:style w:type="paragraph" w:customStyle="1" w:styleId="SStitle">
    <w:name w:val="SS *title"/>
    <w:basedOn w:val="SS"/>
    <w:next w:val="SS0"/>
    <w:pPr>
      <w:keepNext/>
      <w:spacing w:after="120"/>
      <w:ind w:left="1100" w:hanging="200"/>
    </w:pPr>
  </w:style>
  <w:style w:type="paragraph" w:customStyle="1" w:styleId="SS1">
    <w:name w:val="SS ( )"/>
    <w:basedOn w:val="SS"/>
    <w:pPr>
      <w:ind w:left="1320"/>
    </w:pPr>
  </w:style>
  <w:style w:type="paragraph" w:customStyle="1" w:styleId="SS2">
    <w:name w:val="SS ( ) *"/>
    <w:basedOn w:val="SS1"/>
    <w:pPr>
      <w:ind w:left="1520"/>
    </w:pPr>
  </w:style>
  <w:style w:type="paragraph" w:customStyle="1" w:styleId="SSnotitle0">
    <w:name w:val="SS ( ) *no title"/>
    <w:basedOn w:val="a"/>
    <w:pPr>
      <w:widowControl/>
      <w:overflowPunct w:val="0"/>
      <w:autoSpaceDE w:val="0"/>
      <w:autoSpaceDN w:val="0"/>
      <w:spacing w:after="360"/>
      <w:ind w:left="1520" w:hanging="200"/>
    </w:pPr>
  </w:style>
  <w:style w:type="paragraph" w:customStyle="1" w:styleId="SStitle0">
    <w:name w:val="SS ( ) *title"/>
    <w:basedOn w:val="SS1"/>
    <w:next w:val="SS2"/>
    <w:pPr>
      <w:keepNext/>
      <w:spacing w:after="120"/>
      <w:ind w:left="1520" w:hanging="200"/>
    </w:pPr>
  </w:style>
  <w:style w:type="paragraph" w:customStyle="1" w:styleId="SSnotitle1">
    <w:name w:val="SS ( ) no title"/>
    <w:basedOn w:val="a"/>
    <w:pPr>
      <w:widowControl/>
      <w:overflowPunct w:val="0"/>
      <w:autoSpaceDE w:val="0"/>
      <w:autoSpaceDN w:val="0"/>
      <w:spacing w:after="360"/>
      <w:ind w:left="1320" w:hanging="420"/>
    </w:pPr>
  </w:style>
  <w:style w:type="paragraph" w:customStyle="1" w:styleId="SStitle1">
    <w:name w:val="SS ( ) title"/>
    <w:basedOn w:val="SS"/>
    <w:next w:val="SS1"/>
    <w:pPr>
      <w:keepNext/>
      <w:spacing w:after="120"/>
      <w:ind w:left="1320" w:hanging="420"/>
    </w:pPr>
  </w:style>
  <w:style w:type="paragraph" w:customStyle="1" w:styleId="SS3">
    <w:name w:val="SS ( )( )"/>
    <w:basedOn w:val="SS1"/>
    <w:pPr>
      <w:ind w:left="1740"/>
    </w:pPr>
  </w:style>
  <w:style w:type="paragraph" w:customStyle="1" w:styleId="SS4">
    <w:name w:val="SS ( )( ) *"/>
    <w:basedOn w:val="SS3"/>
    <w:pPr>
      <w:ind w:left="1940"/>
    </w:pPr>
  </w:style>
  <w:style w:type="paragraph" w:customStyle="1" w:styleId="SSnotitle2">
    <w:name w:val="SS ( )( ) *no title"/>
    <w:basedOn w:val="a"/>
    <w:pPr>
      <w:widowControl/>
      <w:overflowPunct w:val="0"/>
      <w:autoSpaceDE w:val="0"/>
      <w:autoSpaceDN w:val="0"/>
      <w:spacing w:after="360"/>
      <w:ind w:left="1940" w:hanging="198"/>
    </w:pPr>
  </w:style>
  <w:style w:type="paragraph" w:customStyle="1" w:styleId="SStitle2">
    <w:name w:val="SS ( )( ) *title"/>
    <w:basedOn w:val="SS3"/>
    <w:next w:val="SS4"/>
    <w:pPr>
      <w:keepNext/>
      <w:spacing w:after="120"/>
      <w:ind w:left="1940" w:hanging="198"/>
    </w:pPr>
  </w:style>
  <w:style w:type="paragraph" w:customStyle="1" w:styleId="SSnotitle3">
    <w:name w:val="SS ( )( ) no title"/>
    <w:basedOn w:val="a"/>
    <w:pPr>
      <w:widowControl/>
      <w:overflowPunct w:val="0"/>
      <w:autoSpaceDE w:val="0"/>
      <w:autoSpaceDN w:val="0"/>
      <w:spacing w:after="360"/>
      <w:ind w:left="1740" w:hanging="420"/>
    </w:pPr>
  </w:style>
  <w:style w:type="paragraph" w:customStyle="1" w:styleId="SStitle3">
    <w:name w:val="SS ( )( ) title"/>
    <w:basedOn w:val="SS1"/>
    <w:next w:val="SS3"/>
    <w:pPr>
      <w:keepNext/>
      <w:spacing w:after="120"/>
      <w:ind w:left="1740" w:hanging="420"/>
    </w:pPr>
  </w:style>
  <w:style w:type="paragraph" w:customStyle="1" w:styleId="SS5">
    <w:name w:val="SS ( )( )( )"/>
    <w:basedOn w:val="SS3"/>
    <w:pPr>
      <w:ind w:left="2160"/>
    </w:pPr>
  </w:style>
  <w:style w:type="paragraph" w:customStyle="1" w:styleId="SS6">
    <w:name w:val="SS ( )( )( ) *"/>
    <w:basedOn w:val="SS5"/>
    <w:pPr>
      <w:ind w:left="2359"/>
    </w:pPr>
  </w:style>
  <w:style w:type="paragraph" w:customStyle="1" w:styleId="SSnotitle4">
    <w:name w:val="SS ( )( )( ) *no title"/>
    <w:basedOn w:val="a"/>
    <w:pPr>
      <w:widowControl/>
      <w:overflowPunct w:val="0"/>
      <w:autoSpaceDE w:val="0"/>
      <w:autoSpaceDN w:val="0"/>
      <w:spacing w:after="360"/>
      <w:ind w:left="2359" w:hanging="198"/>
    </w:pPr>
  </w:style>
  <w:style w:type="paragraph" w:customStyle="1" w:styleId="SStitle4">
    <w:name w:val="SS ( )( )( ) *title"/>
    <w:basedOn w:val="SS5"/>
    <w:next w:val="SS6"/>
    <w:pPr>
      <w:keepNext/>
      <w:spacing w:after="120"/>
      <w:ind w:left="2359" w:hanging="198"/>
    </w:pPr>
  </w:style>
  <w:style w:type="paragraph" w:customStyle="1" w:styleId="SSnotitle5">
    <w:name w:val="SS ( )( )( ) no title"/>
    <w:basedOn w:val="a"/>
    <w:pPr>
      <w:widowControl/>
      <w:overflowPunct w:val="0"/>
      <w:autoSpaceDE w:val="0"/>
      <w:autoSpaceDN w:val="0"/>
      <w:spacing w:after="360"/>
      <w:ind w:left="2160" w:hanging="420"/>
    </w:pPr>
  </w:style>
  <w:style w:type="paragraph" w:customStyle="1" w:styleId="SStitle5">
    <w:name w:val="SS ( )( )( ) title"/>
    <w:basedOn w:val="SS3"/>
    <w:next w:val="SS5"/>
    <w:pPr>
      <w:keepNext/>
      <w:spacing w:after="120"/>
      <w:ind w:left="2160" w:hanging="420"/>
    </w:pPr>
  </w:style>
  <w:style w:type="paragraph" w:customStyle="1" w:styleId="SS7">
    <w:name w:val="SS ( )( )( )( )"/>
    <w:basedOn w:val="SS5"/>
    <w:pPr>
      <w:ind w:left="2580"/>
    </w:pPr>
  </w:style>
  <w:style w:type="paragraph" w:customStyle="1" w:styleId="SSnotitle6">
    <w:name w:val="SS ( )( )( )( ) no title"/>
    <w:basedOn w:val="SSnotitle5"/>
    <w:pPr>
      <w:ind w:left="2580"/>
    </w:pPr>
  </w:style>
  <w:style w:type="paragraph" w:customStyle="1" w:styleId="SStitle6">
    <w:name w:val="SS ( )( )( )( ) title"/>
    <w:basedOn w:val="SStitle5"/>
    <w:pPr>
      <w:ind w:left="2580"/>
    </w:pPr>
  </w:style>
  <w:style w:type="paragraph" w:customStyle="1" w:styleId="SSnotitle7">
    <w:name w:val="SS ( )( )( )( )( ) no title"/>
    <w:basedOn w:val="SSnotitle5"/>
    <w:pPr>
      <w:ind w:left="3000"/>
    </w:pPr>
  </w:style>
  <w:style w:type="paragraph" w:customStyle="1" w:styleId="SStitle7">
    <w:name w:val="SS title"/>
    <w:basedOn w:val="Stitle6"/>
    <w:next w:val="SS"/>
    <w:rsid w:val="00C31752"/>
    <w:pPr>
      <w:spacing w:after="0"/>
      <w:ind w:left="618" w:hanging="618"/>
    </w:pPr>
    <w:rPr>
      <w:rFonts w:ascii="Times New Roman" w:hAnsi="Times New Roman"/>
      <w:sz w:val="21"/>
      <w:szCs w:val="21"/>
    </w:rPr>
  </w:style>
  <w:style w:type="paragraph" w:customStyle="1" w:styleId="table">
    <w:name w:val="table"/>
    <w:basedOn w:val="M"/>
    <w:pPr>
      <w:spacing w:after="0" w:line="240" w:lineRule="auto"/>
      <w:jc w:val="left"/>
    </w:pPr>
    <w:rPr>
      <w:sz w:val="20"/>
    </w:rPr>
  </w:style>
  <w:style w:type="paragraph" w:customStyle="1" w:styleId="titleofCH">
    <w:name w:val="title of CH"/>
    <w:basedOn w:val="a"/>
    <w:pPr>
      <w:keepNext/>
      <w:widowControl/>
      <w:overflowPunct w:val="0"/>
      <w:autoSpaceDE w:val="0"/>
      <w:autoSpaceDN w:val="0"/>
      <w:spacing w:after="600"/>
      <w:jc w:val="center"/>
    </w:pPr>
    <w:rPr>
      <w:rFonts w:ascii="Arial" w:hAnsi="Arial"/>
      <w:b/>
      <w:caps/>
      <w:sz w:val="28"/>
    </w:rPr>
  </w:style>
  <w:style w:type="paragraph" w:customStyle="1" w:styleId="titleofcover">
    <w:name w:val="title of cover"/>
    <w:basedOn w:val="a3"/>
    <w:pPr>
      <w:widowControl/>
      <w:tabs>
        <w:tab w:val="left" w:pos="567"/>
      </w:tabs>
      <w:overflowPunct w:val="0"/>
      <w:autoSpaceDE w:val="0"/>
      <w:autoSpaceDN w:val="0"/>
      <w:spacing w:before="0" w:after="600" w:line="480" w:lineRule="atLeast"/>
    </w:pPr>
    <w:rPr>
      <w:rFonts w:ascii="Arial Black" w:eastAsia="ＭＳ ゴシック" w:hAnsi="Arial Black"/>
      <w:caps/>
      <w:kern w:val="0"/>
      <w:sz w:val="40"/>
    </w:rPr>
  </w:style>
  <w:style w:type="paragraph" w:styleId="a3">
    <w:name w:val="Title"/>
    <w:basedOn w:val="a"/>
    <w:link w:val="a4"/>
    <w:qFormat/>
    <w:pPr>
      <w:spacing w:before="240" w:after="120"/>
      <w:jc w:val="center"/>
    </w:pPr>
    <w:rPr>
      <w:rFonts w:ascii="Helvetica" w:eastAsia="平成角ゴシック" w:hAnsi="Helvetica"/>
      <w:kern w:val="28"/>
      <w:sz w:val="32"/>
    </w:rPr>
  </w:style>
  <w:style w:type="paragraph" w:customStyle="1" w:styleId="titleofTF">
    <w:name w:val="title of T&amp;F"/>
    <w:basedOn w:val="a"/>
    <w:pPr>
      <w:widowControl/>
      <w:overflowPunct w:val="0"/>
      <w:autoSpaceDE w:val="0"/>
      <w:autoSpaceDN w:val="0"/>
      <w:spacing w:before="200" w:after="200"/>
      <w:jc w:val="center"/>
    </w:pPr>
  </w:style>
  <w:style w:type="paragraph" w:styleId="a5">
    <w:name w:val="footer"/>
    <w:basedOn w:val="a"/>
    <w:link w:val="a6"/>
    <w:uiPriority w:val="99"/>
    <w:pPr>
      <w:widowControl/>
      <w:overflowPunct w:val="0"/>
      <w:autoSpaceDE w:val="0"/>
      <w:autoSpaceDN w:val="0"/>
      <w:spacing w:line="240" w:lineRule="auto"/>
      <w:jc w:val="center"/>
    </w:pPr>
    <w:rPr>
      <w:rFonts w:ascii="Times New Roman" w:eastAsia="ＭＳ 明朝" w:hAnsi="Times New Roman"/>
      <w:kern w:val="0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pPr>
      <w:widowControl/>
      <w:tabs>
        <w:tab w:val="center" w:pos="4252"/>
        <w:tab w:val="right" w:pos="8504"/>
      </w:tabs>
      <w:overflowPunct w:val="0"/>
      <w:autoSpaceDE w:val="0"/>
      <w:autoSpaceDN w:val="0"/>
      <w:spacing w:line="240" w:lineRule="auto"/>
      <w:jc w:val="left"/>
    </w:pPr>
    <w:rPr>
      <w:rFonts w:ascii="Times New Roman" w:eastAsia="ＭＳ 明朝" w:hAnsi="Times New Roman"/>
      <w:kern w:val="0"/>
      <w:sz w:val="24"/>
      <w:szCs w:val="20"/>
      <w:lang w:val="x-none" w:eastAsia="x-none"/>
    </w:rPr>
  </w:style>
  <w:style w:type="character" w:styleId="a9">
    <w:name w:val="page number"/>
    <w:basedOn w:val="a0"/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link w:val="ac"/>
    <w:semiHidden/>
    <w:pPr>
      <w:jc w:val="left"/>
    </w:pPr>
    <w:rPr>
      <w:sz w:val="20"/>
    </w:rPr>
  </w:style>
  <w:style w:type="paragraph" w:styleId="ad">
    <w:name w:val="Normal Indent"/>
    <w:basedOn w:val="a"/>
    <w:semiHidden/>
    <w:pPr>
      <w:ind w:left="851"/>
    </w:pPr>
  </w:style>
  <w:style w:type="paragraph" w:styleId="ae">
    <w:name w:val="table of figures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360" w:lineRule="auto"/>
      <w:ind w:left="482" w:hanging="482"/>
      <w:jc w:val="left"/>
    </w:pPr>
  </w:style>
  <w:style w:type="paragraph" w:styleId="11">
    <w:name w:val="toc 1"/>
    <w:basedOn w:val="a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480" w:hanging="480"/>
      <w:jc w:val="left"/>
    </w:pPr>
    <w:rPr>
      <w:caps/>
    </w:rPr>
  </w:style>
  <w:style w:type="paragraph" w:styleId="21">
    <w:name w:val="toc 2"/>
    <w:basedOn w:val="a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1100" w:hanging="624"/>
      <w:jc w:val="left"/>
    </w:pPr>
  </w:style>
  <w:style w:type="paragraph" w:styleId="31">
    <w:name w:val="toc 3"/>
    <w:basedOn w:val="21"/>
    <w:uiPriority w:val="39"/>
    <w:pPr>
      <w:ind w:left="1616" w:hanging="510"/>
    </w:pPr>
  </w:style>
  <w:style w:type="paragraph" w:styleId="41">
    <w:name w:val="toc 4"/>
    <w:basedOn w:val="21"/>
    <w:semiHidden/>
    <w:pPr>
      <w:ind w:left="1956" w:hanging="851"/>
    </w:pPr>
  </w:style>
  <w:style w:type="paragraph" w:styleId="51">
    <w:name w:val="toc 5"/>
    <w:basedOn w:val="21"/>
    <w:semiHidden/>
    <w:pPr>
      <w:ind w:left="2466" w:hanging="510"/>
    </w:pPr>
  </w:style>
  <w:style w:type="paragraph" w:styleId="6">
    <w:name w:val="toc 6"/>
    <w:basedOn w:val="21"/>
    <w:semiHidden/>
    <w:pPr>
      <w:ind w:left="2466" w:hanging="941"/>
    </w:pPr>
  </w:style>
  <w:style w:type="paragraph" w:styleId="7">
    <w:name w:val="toc 7"/>
    <w:basedOn w:val="21"/>
    <w:semiHidden/>
    <w:pPr>
      <w:ind w:left="2960" w:hanging="510"/>
    </w:pPr>
  </w:style>
  <w:style w:type="paragraph" w:styleId="8">
    <w:name w:val="toc 8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680"/>
      <w:jc w:val="left"/>
    </w:pPr>
  </w:style>
  <w:style w:type="paragraph" w:styleId="9">
    <w:name w:val="toc 9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920"/>
      <w:jc w:val="left"/>
    </w:pPr>
  </w:style>
  <w:style w:type="paragraph" w:styleId="af">
    <w:name w:val="Body Text"/>
    <w:basedOn w:val="a"/>
    <w:link w:val="af0"/>
    <w:pPr>
      <w:spacing w:line="240" w:lineRule="auto"/>
    </w:pPr>
    <w:rPr>
      <w:rFonts w:ascii="Century" w:hAnsi="Century"/>
      <w:color w:val="FF0000"/>
      <w:sz w:val="21"/>
    </w:rPr>
  </w:style>
  <w:style w:type="paragraph" w:styleId="af1">
    <w:name w:val="Date"/>
    <w:basedOn w:val="a"/>
    <w:next w:val="a"/>
    <w:link w:val="af2"/>
    <w:semiHidden/>
    <w:pPr>
      <w:spacing w:line="240" w:lineRule="auto"/>
    </w:pPr>
    <w:rPr>
      <w:rFonts w:ascii="Century" w:hAnsi="Century"/>
      <w:sz w:val="21"/>
    </w:rPr>
  </w:style>
  <w:style w:type="paragraph" w:styleId="22">
    <w:name w:val="List Bullet 2"/>
    <w:basedOn w:val="a"/>
    <w:autoRedefine/>
    <w:semiHidden/>
    <w:pPr>
      <w:spacing w:line="240" w:lineRule="auto"/>
    </w:pPr>
    <w:rPr>
      <w:rFonts w:ascii="Century" w:hAnsi="Century"/>
      <w:sz w:val="21"/>
    </w:rPr>
  </w:style>
  <w:style w:type="paragraph" w:styleId="af3">
    <w:name w:val="Body Text Indent"/>
    <w:basedOn w:val="a"/>
    <w:link w:val="af4"/>
    <w:pPr>
      <w:spacing w:line="240" w:lineRule="auto"/>
      <w:ind w:left="570"/>
    </w:pPr>
    <w:rPr>
      <w:rFonts w:ascii="Century" w:hAnsi="Century"/>
      <w:sz w:val="21"/>
    </w:rPr>
  </w:style>
  <w:style w:type="paragraph" w:styleId="23">
    <w:name w:val="List Continue 2"/>
    <w:basedOn w:val="a"/>
    <w:semiHidden/>
    <w:pPr>
      <w:spacing w:after="180" w:line="240" w:lineRule="auto"/>
      <w:ind w:left="850"/>
    </w:pPr>
    <w:rPr>
      <w:rFonts w:ascii="Century" w:hAnsi="Century"/>
      <w:sz w:val="21"/>
    </w:rPr>
  </w:style>
  <w:style w:type="paragraph" w:styleId="af5">
    <w:name w:val="List Paragraph"/>
    <w:basedOn w:val="a"/>
    <w:uiPriority w:val="34"/>
    <w:qFormat/>
    <w:rsid w:val="00C44BE4"/>
    <w:pPr>
      <w:ind w:leftChars="400" w:left="840"/>
    </w:pPr>
  </w:style>
  <w:style w:type="character" w:customStyle="1" w:styleId="a8">
    <w:name w:val="ヘッダー (文字)"/>
    <w:link w:val="a7"/>
    <w:uiPriority w:val="99"/>
    <w:rsid w:val="00C44BE4"/>
    <w:rPr>
      <w:rFonts w:ascii="Times New Roman" w:eastAsia="ＭＳ 明朝" w:hAnsi="Times New Roman"/>
      <w:sz w:val="24"/>
    </w:rPr>
  </w:style>
  <w:style w:type="character" w:customStyle="1" w:styleId="a6">
    <w:name w:val="フッター (文字)"/>
    <w:link w:val="a5"/>
    <w:uiPriority w:val="99"/>
    <w:rsid w:val="00C44BE4"/>
    <w:rPr>
      <w:rFonts w:ascii="Times New Roman" w:eastAsia="ＭＳ 明朝" w:hAnsi="Times New Roman"/>
      <w:sz w:val="24"/>
    </w:rPr>
  </w:style>
  <w:style w:type="character" w:styleId="af6">
    <w:name w:val="Hyperlink"/>
    <w:uiPriority w:val="99"/>
    <w:unhideWhenUsed/>
    <w:rsid w:val="00C44BE4"/>
    <w:rPr>
      <w:color w:val="0000FF"/>
      <w:u w:val="single"/>
    </w:rPr>
  </w:style>
  <w:style w:type="character" w:styleId="af7">
    <w:name w:val="annotation reference"/>
    <w:semiHidden/>
    <w:unhideWhenUsed/>
    <w:rsid w:val="00C44BE4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C44BE4"/>
    <w:pPr>
      <w:jc w:val="left"/>
    </w:pPr>
    <w:rPr>
      <w:rFonts w:ascii="Century" w:eastAsia="ＭＳ 明朝" w:hAnsi="Century"/>
      <w:lang w:val="x-none" w:eastAsia="x-none"/>
    </w:rPr>
  </w:style>
  <w:style w:type="character" w:customStyle="1" w:styleId="af9">
    <w:name w:val="コメント文字列 (文字)"/>
    <w:link w:val="af8"/>
    <w:uiPriority w:val="99"/>
    <w:rsid w:val="00C44BE4"/>
    <w:rPr>
      <w:rFonts w:eastAsia="ＭＳ 明朝"/>
      <w:kern w:val="2"/>
      <w:sz w:val="21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448D8"/>
    <w:rPr>
      <w:rFonts w:ascii="Arial" w:hAnsi="Arial"/>
      <w:sz w:val="18"/>
      <w:szCs w:val="18"/>
      <w:lang w:val="x-none" w:eastAsia="x-none"/>
    </w:rPr>
  </w:style>
  <w:style w:type="character" w:customStyle="1" w:styleId="afb">
    <w:name w:val="吹き出し (文字)"/>
    <w:link w:val="afa"/>
    <w:uiPriority w:val="99"/>
    <w:semiHidden/>
    <w:rsid w:val="00A448D8"/>
    <w:rPr>
      <w:rFonts w:ascii="Arial" w:eastAsia="ＭＳ ゴシック" w:hAnsi="Arial" w:cs="Times New Roman"/>
      <w:kern w:val="2"/>
      <w:sz w:val="18"/>
      <w:szCs w:val="18"/>
    </w:rPr>
  </w:style>
  <w:style w:type="table" w:styleId="afc">
    <w:name w:val="Table Grid"/>
    <w:basedOn w:val="a1"/>
    <w:uiPriority w:val="39"/>
    <w:rsid w:val="00710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313590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6B3562"/>
    <w:rPr>
      <w:rFonts w:ascii="Verdana" w:eastAsia="ＭＳ ゴシック" w:hAnsi="Verdana"/>
      <w:b/>
      <w:bCs/>
    </w:rPr>
  </w:style>
  <w:style w:type="character" w:customStyle="1" w:styleId="afe">
    <w:name w:val="コメント内容 (文字)"/>
    <w:link w:val="afd"/>
    <w:uiPriority w:val="99"/>
    <w:semiHidden/>
    <w:rsid w:val="006B3562"/>
    <w:rPr>
      <w:rFonts w:ascii="Verdana" w:eastAsia="ＭＳ ゴシック" w:hAnsi="Verdana"/>
      <w:b/>
      <w:bCs/>
      <w:kern w:val="2"/>
      <w:sz w:val="21"/>
      <w:szCs w:val="22"/>
    </w:rPr>
  </w:style>
  <w:style w:type="character" w:customStyle="1" w:styleId="f2">
    <w:name w:val="f2"/>
    <w:rsid w:val="00796A58"/>
  </w:style>
  <w:style w:type="character" w:styleId="aff">
    <w:name w:val="Strong"/>
    <w:uiPriority w:val="22"/>
    <w:qFormat/>
    <w:rsid w:val="000525DD"/>
    <w:rPr>
      <w:b/>
      <w:bCs/>
    </w:rPr>
  </w:style>
  <w:style w:type="character" w:customStyle="1" w:styleId="f3">
    <w:name w:val="f3"/>
    <w:rsid w:val="000525DD"/>
  </w:style>
  <w:style w:type="character" w:customStyle="1" w:styleId="50">
    <w:name w:val="見出し 5 (文字)"/>
    <w:link w:val="5"/>
    <w:uiPriority w:val="9"/>
    <w:rsid w:val="002B3897"/>
    <w:rPr>
      <w:rFonts w:ascii="Arial" w:eastAsia="ＭＳ ゴシック" w:hAnsi="Arial" w:cs="Times New Roman"/>
      <w:kern w:val="2"/>
      <w:sz w:val="21"/>
      <w:szCs w:val="22"/>
    </w:rPr>
  </w:style>
  <w:style w:type="character" w:styleId="aff0">
    <w:name w:val="FollowedHyperlink"/>
    <w:rsid w:val="002B3897"/>
    <w:rPr>
      <w:color w:val="800080"/>
      <w:u w:val="single"/>
    </w:rPr>
  </w:style>
  <w:style w:type="paragraph" w:styleId="24">
    <w:name w:val="Body Text 2"/>
    <w:basedOn w:val="a"/>
    <w:link w:val="25"/>
    <w:rsid w:val="002B3897"/>
    <w:rPr>
      <w:rFonts w:ascii="Times New Roman" w:eastAsia="ＭＳ 明朝" w:hAnsi="Times New Roman"/>
      <w:sz w:val="20"/>
      <w:szCs w:val="20"/>
      <w:lang w:eastAsia="x-none"/>
    </w:rPr>
  </w:style>
  <w:style w:type="character" w:customStyle="1" w:styleId="25">
    <w:name w:val="本文 2 (文字)"/>
    <w:link w:val="24"/>
    <w:rsid w:val="002B3897"/>
    <w:rPr>
      <w:rFonts w:ascii="Times New Roman" w:eastAsia="ＭＳ 明朝" w:hAnsi="Times New Roman"/>
      <w:kern w:val="2"/>
      <w:lang w:val="en-GB"/>
    </w:rPr>
  </w:style>
  <w:style w:type="paragraph" w:styleId="32">
    <w:name w:val="Body Text 3"/>
    <w:basedOn w:val="a"/>
    <w:link w:val="33"/>
    <w:rsid w:val="002B3897"/>
    <w:rPr>
      <w:rFonts w:ascii="Times New Roman" w:eastAsia="ＭＳ 明朝" w:hAnsi="Times New Roman"/>
      <w:sz w:val="16"/>
      <w:szCs w:val="20"/>
      <w:lang w:eastAsia="x-none"/>
    </w:rPr>
  </w:style>
  <w:style w:type="character" w:customStyle="1" w:styleId="33">
    <w:name w:val="本文 3 (文字)"/>
    <w:link w:val="32"/>
    <w:rsid w:val="002B3897"/>
    <w:rPr>
      <w:rFonts w:ascii="Times New Roman" w:eastAsia="ＭＳ 明朝" w:hAnsi="Times New Roman"/>
      <w:kern w:val="2"/>
      <w:sz w:val="16"/>
      <w:lang w:val="en-GB"/>
    </w:rPr>
  </w:style>
  <w:style w:type="paragraph" w:styleId="aff1">
    <w:name w:val="No Spacing"/>
    <w:uiPriority w:val="1"/>
    <w:qFormat/>
    <w:rsid w:val="00AB4A74"/>
    <w:rPr>
      <w:rFonts w:ascii="Calibri" w:eastAsia="ＭＳ 明朝" w:hAnsi="Calibri"/>
      <w:sz w:val="22"/>
      <w:szCs w:val="22"/>
      <w:lang w:val="en-GB"/>
    </w:rPr>
  </w:style>
  <w:style w:type="paragraph" w:styleId="aff2">
    <w:name w:val="Revision"/>
    <w:hidden/>
    <w:uiPriority w:val="99"/>
    <w:semiHidden/>
    <w:rsid w:val="00612820"/>
    <w:rPr>
      <w:rFonts w:ascii="Verdana" w:eastAsia="ＭＳ ゴシック" w:hAnsi="Verdana"/>
      <w:kern w:val="2"/>
      <w:sz w:val="21"/>
      <w:szCs w:val="22"/>
    </w:rPr>
  </w:style>
  <w:style w:type="paragraph" w:styleId="aff3">
    <w:name w:val="Plain Text"/>
    <w:basedOn w:val="a"/>
    <w:link w:val="aff4"/>
    <w:uiPriority w:val="99"/>
    <w:semiHidden/>
    <w:unhideWhenUsed/>
    <w:rsid w:val="006A3885"/>
    <w:pPr>
      <w:jc w:val="left"/>
    </w:pPr>
    <w:rPr>
      <w:rFonts w:ascii="ＭＳ ゴシック" w:hAnsi="Courier New" w:cs="Courier New"/>
      <w:sz w:val="20"/>
      <w:szCs w:val="21"/>
      <w:lang w:val="en-US"/>
    </w:rPr>
  </w:style>
  <w:style w:type="character" w:customStyle="1" w:styleId="aff4">
    <w:name w:val="書式なし (文字)"/>
    <w:link w:val="aff3"/>
    <w:uiPriority w:val="99"/>
    <w:semiHidden/>
    <w:rsid w:val="006A3885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302D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customStyle="1" w:styleId="10">
    <w:name w:val="見出し 1 (文字)"/>
    <w:link w:val="1"/>
    <w:rsid w:val="00481DF3"/>
    <w:rPr>
      <w:rFonts w:ascii="B Univers 65 Bold" w:eastAsia="ＭＳ ゴシック" w:hAnsi="B Univers 65 Bold"/>
      <w:caps/>
      <w:kern w:val="28"/>
      <w:sz w:val="40"/>
      <w:szCs w:val="22"/>
      <w:lang w:val="en-GB"/>
    </w:rPr>
  </w:style>
  <w:style w:type="character" w:customStyle="1" w:styleId="20">
    <w:name w:val="見出し 2 (文字)"/>
    <w:link w:val="2"/>
    <w:rsid w:val="00481DF3"/>
    <w:rPr>
      <w:rFonts w:ascii="B Univers 65 Bold" w:eastAsia="ＭＳ ゴシック" w:hAnsi="B Univers 65 Bold"/>
      <w:caps/>
      <w:kern w:val="2"/>
      <w:sz w:val="26"/>
      <w:szCs w:val="22"/>
      <w:lang w:val="en-GB"/>
    </w:rPr>
  </w:style>
  <w:style w:type="character" w:customStyle="1" w:styleId="30">
    <w:name w:val="見出し 3 (文字)"/>
    <w:link w:val="3"/>
    <w:rsid w:val="00481DF3"/>
    <w:rPr>
      <w:rFonts w:ascii="B Univers 65 Bold" w:eastAsia="ＭＳ ゴシック" w:hAnsi="B Univers 65 Bold"/>
      <w:kern w:val="2"/>
      <w:sz w:val="21"/>
      <w:szCs w:val="22"/>
      <w:lang w:val="en-GB"/>
    </w:rPr>
  </w:style>
  <w:style w:type="character" w:customStyle="1" w:styleId="40">
    <w:name w:val="見出し 4 (文字)"/>
    <w:link w:val="4"/>
    <w:rsid w:val="00481DF3"/>
    <w:rPr>
      <w:rFonts w:ascii="B Univers 65 Bold" w:eastAsia="ＭＳ ゴシック" w:hAnsi="B Univers 65 Bold"/>
      <w:kern w:val="2"/>
      <w:sz w:val="21"/>
      <w:szCs w:val="22"/>
      <w:lang w:val="en-GB"/>
    </w:rPr>
  </w:style>
  <w:style w:type="numbering" w:customStyle="1" w:styleId="12">
    <w:name w:val="リストなし1"/>
    <w:next w:val="a2"/>
    <w:semiHidden/>
    <w:unhideWhenUsed/>
    <w:rsid w:val="00481DF3"/>
  </w:style>
  <w:style w:type="character" w:customStyle="1" w:styleId="a4">
    <w:name w:val="表題 (文字)"/>
    <w:link w:val="a3"/>
    <w:rsid w:val="00481DF3"/>
    <w:rPr>
      <w:rFonts w:ascii="Helvetica" w:eastAsia="平成角ゴシック" w:hAnsi="Helvetica"/>
      <w:kern w:val="28"/>
      <w:sz w:val="32"/>
      <w:szCs w:val="22"/>
      <w:lang w:val="en-GB"/>
    </w:rPr>
  </w:style>
  <w:style w:type="character" w:customStyle="1" w:styleId="ac">
    <w:name w:val="脚注文字列 (文字)"/>
    <w:link w:val="ab"/>
    <w:semiHidden/>
    <w:rsid w:val="00481DF3"/>
    <w:rPr>
      <w:rFonts w:ascii="Verdana" w:eastAsia="ＭＳ ゴシック" w:hAnsi="Verdana"/>
      <w:kern w:val="2"/>
      <w:szCs w:val="22"/>
      <w:lang w:val="en-GB"/>
    </w:rPr>
  </w:style>
  <w:style w:type="character" w:customStyle="1" w:styleId="af0">
    <w:name w:val="本文 (文字)"/>
    <w:link w:val="af"/>
    <w:rsid w:val="00481DF3"/>
    <w:rPr>
      <w:rFonts w:eastAsia="ＭＳ ゴシック"/>
      <w:color w:val="FF0000"/>
      <w:kern w:val="2"/>
      <w:sz w:val="21"/>
      <w:szCs w:val="22"/>
      <w:lang w:val="en-GB"/>
    </w:rPr>
  </w:style>
  <w:style w:type="character" w:customStyle="1" w:styleId="af2">
    <w:name w:val="日付 (文字)"/>
    <w:link w:val="af1"/>
    <w:semiHidden/>
    <w:rsid w:val="00481DF3"/>
    <w:rPr>
      <w:rFonts w:eastAsia="ＭＳ ゴシック"/>
      <w:kern w:val="2"/>
      <w:sz w:val="21"/>
      <w:szCs w:val="22"/>
      <w:lang w:val="en-GB"/>
    </w:rPr>
  </w:style>
  <w:style w:type="character" w:customStyle="1" w:styleId="af4">
    <w:name w:val="本文インデント (文字)"/>
    <w:link w:val="af3"/>
    <w:rsid w:val="00481DF3"/>
    <w:rPr>
      <w:rFonts w:eastAsia="ＭＳ ゴシック"/>
      <w:kern w:val="2"/>
      <w:sz w:val="21"/>
      <w:szCs w:val="22"/>
      <w:lang w:val="en-GB"/>
    </w:rPr>
  </w:style>
  <w:style w:type="paragraph" w:customStyle="1" w:styleId="aff5">
    <w:name w:val="注"/>
    <w:basedOn w:val="a"/>
    <w:qFormat/>
    <w:rsid w:val="00E8096E"/>
    <w:pPr>
      <w:spacing w:line="240" w:lineRule="exact"/>
      <w:ind w:left="284" w:hanging="284"/>
    </w:pPr>
    <w:rPr>
      <w:rFonts w:cstheme="minorBidi"/>
      <w:bCs/>
      <w:color w:val="000000" w:themeColor="text1"/>
      <w:sz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A936B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36B0"/>
    <w:pPr>
      <w:autoSpaceDE w:val="0"/>
      <w:autoSpaceDN w:val="0"/>
    </w:pPr>
    <w:rPr>
      <w:rFonts w:eastAsia="ＭＳ 明朝" w:cs="Arial"/>
      <w:kern w:val="0"/>
      <w:lang w:val="en-US" w:eastAsia="en-US"/>
    </w:rPr>
  </w:style>
  <w:style w:type="character" w:styleId="aff6">
    <w:name w:val="Placeholder Text"/>
    <w:basedOn w:val="a0"/>
    <w:uiPriority w:val="99"/>
    <w:semiHidden/>
    <w:rsid w:val="003E14F4"/>
    <w:rPr>
      <w:color w:val="808080"/>
    </w:rPr>
  </w:style>
  <w:style w:type="paragraph" w:customStyle="1" w:styleId="titleofT">
    <w:name w:val="title of T"/>
    <w:basedOn w:val="a"/>
    <w:qFormat/>
    <w:rsid w:val="00A35818"/>
    <w:pPr>
      <w:widowControl/>
      <w:overflowPunct w:val="0"/>
      <w:autoSpaceDE w:val="0"/>
      <w:autoSpaceDN w:val="0"/>
      <w:spacing w:after="120"/>
      <w:jc w:val="center"/>
    </w:pPr>
    <w:rPr>
      <w:rFonts w:eastAsia="ＭＳ 明朝" w:cs="Arial"/>
      <w:kern w:val="0"/>
      <w:lang w:val="en-US" w:eastAsia="en-US"/>
    </w:rPr>
  </w:style>
  <w:style w:type="paragraph" w:customStyle="1" w:styleId="aff7">
    <w:name w:val="出典"/>
    <w:basedOn w:val="a"/>
    <w:qFormat/>
    <w:rsid w:val="00D928C9"/>
    <w:pPr>
      <w:autoSpaceDE w:val="0"/>
      <w:autoSpaceDN w:val="0"/>
      <w:spacing w:line="240" w:lineRule="exact"/>
      <w:ind w:left="284" w:hanging="284"/>
    </w:pPr>
    <w:rPr>
      <w:rFonts w:eastAsia="ＭＳ 明朝" w:cs="Arial"/>
      <w:kern w:val="0"/>
      <w:lang w:val="en-US" w:eastAsia="en-US"/>
    </w:rPr>
  </w:style>
  <w:style w:type="character" w:customStyle="1" w:styleId="c-messagesender">
    <w:name w:val="c-message__sender"/>
    <w:basedOn w:val="a0"/>
    <w:rsid w:val="00E254CE"/>
  </w:style>
  <w:style w:type="character" w:styleId="aff8">
    <w:name w:val="Unresolved Mention"/>
    <w:basedOn w:val="a0"/>
    <w:uiPriority w:val="99"/>
    <w:semiHidden/>
    <w:unhideWhenUsed/>
    <w:rsid w:val="0074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61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dsnepal-2@jds21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snepal-2@jds21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geta10\Application%20Data\Microsoft\Templates\JDS\jdsform_E_11p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2A3D9BA315497487851755ABED33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3A67B9-1845-4FF0-B173-3B92D151997D}"/>
      </w:docPartPr>
      <w:docPartBody>
        <w:p w:rsidR="00DC65EE" w:rsidRDefault="00D913F1" w:rsidP="00D913F1">
          <w:pPr>
            <w:pStyle w:val="8B2A3D9BA315497487851755ABED3335"/>
          </w:pPr>
          <w:r w:rsidRPr="0008252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7CFB9C00E7F426995BA341B5E1B1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0F775-5B1E-4591-A096-2CBE7A616FA9}"/>
      </w:docPartPr>
      <w:docPartBody>
        <w:p w:rsidR="009A168B" w:rsidRDefault="008C58FC" w:rsidP="008C58FC">
          <w:pPr>
            <w:pStyle w:val="B7CFB9C00E7F426995BA341B5E1B17D4"/>
          </w:pPr>
          <w:r w:rsidRPr="0008252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Univers 65 Bold">
    <w:altName w:val="Arial Blac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63"/>
    <w:rsid w:val="00006173"/>
    <w:rsid w:val="00096C72"/>
    <w:rsid w:val="000D1EAB"/>
    <w:rsid w:val="000D4D73"/>
    <w:rsid w:val="000F6A76"/>
    <w:rsid w:val="0012113F"/>
    <w:rsid w:val="00151213"/>
    <w:rsid w:val="001726FC"/>
    <w:rsid w:val="00180E8B"/>
    <w:rsid w:val="001A119D"/>
    <w:rsid w:val="001D4552"/>
    <w:rsid w:val="00254348"/>
    <w:rsid w:val="00260DBA"/>
    <w:rsid w:val="00292B38"/>
    <w:rsid w:val="002E7B25"/>
    <w:rsid w:val="002F4C16"/>
    <w:rsid w:val="00307C9F"/>
    <w:rsid w:val="00317EFB"/>
    <w:rsid w:val="003C3719"/>
    <w:rsid w:val="003C6CFC"/>
    <w:rsid w:val="003D0579"/>
    <w:rsid w:val="003E1728"/>
    <w:rsid w:val="003E7400"/>
    <w:rsid w:val="004333BA"/>
    <w:rsid w:val="00460D5B"/>
    <w:rsid w:val="004B658C"/>
    <w:rsid w:val="004D4376"/>
    <w:rsid w:val="00516227"/>
    <w:rsid w:val="00517B27"/>
    <w:rsid w:val="00522BBC"/>
    <w:rsid w:val="00574C96"/>
    <w:rsid w:val="0059117B"/>
    <w:rsid w:val="005A7990"/>
    <w:rsid w:val="005C57A0"/>
    <w:rsid w:val="005D1567"/>
    <w:rsid w:val="00657163"/>
    <w:rsid w:val="006665AB"/>
    <w:rsid w:val="00697CCA"/>
    <w:rsid w:val="006A7B4C"/>
    <w:rsid w:val="006B793B"/>
    <w:rsid w:val="006E3D22"/>
    <w:rsid w:val="00701136"/>
    <w:rsid w:val="00734A14"/>
    <w:rsid w:val="00777096"/>
    <w:rsid w:val="007A7BBC"/>
    <w:rsid w:val="007C19E2"/>
    <w:rsid w:val="007E6956"/>
    <w:rsid w:val="007F06F5"/>
    <w:rsid w:val="00807522"/>
    <w:rsid w:val="00850FAF"/>
    <w:rsid w:val="00855F5E"/>
    <w:rsid w:val="00877062"/>
    <w:rsid w:val="008C58FC"/>
    <w:rsid w:val="008D1782"/>
    <w:rsid w:val="008D2EE4"/>
    <w:rsid w:val="009810E0"/>
    <w:rsid w:val="009A168B"/>
    <w:rsid w:val="009A73DF"/>
    <w:rsid w:val="009B6396"/>
    <w:rsid w:val="009C46A6"/>
    <w:rsid w:val="009D5892"/>
    <w:rsid w:val="009E00BB"/>
    <w:rsid w:val="009F5100"/>
    <w:rsid w:val="00A0458D"/>
    <w:rsid w:val="00A115B6"/>
    <w:rsid w:val="00A44ED3"/>
    <w:rsid w:val="00A5103B"/>
    <w:rsid w:val="00A71CB0"/>
    <w:rsid w:val="00A74EA5"/>
    <w:rsid w:val="00AA0624"/>
    <w:rsid w:val="00AC2696"/>
    <w:rsid w:val="00B55803"/>
    <w:rsid w:val="00B56304"/>
    <w:rsid w:val="00B8521C"/>
    <w:rsid w:val="00BB6D67"/>
    <w:rsid w:val="00BE7681"/>
    <w:rsid w:val="00C1010F"/>
    <w:rsid w:val="00C440DF"/>
    <w:rsid w:val="00C52A82"/>
    <w:rsid w:val="00C571D4"/>
    <w:rsid w:val="00C82415"/>
    <w:rsid w:val="00CE578B"/>
    <w:rsid w:val="00D05E29"/>
    <w:rsid w:val="00D061E2"/>
    <w:rsid w:val="00D75C96"/>
    <w:rsid w:val="00D913F1"/>
    <w:rsid w:val="00DA11BF"/>
    <w:rsid w:val="00DC6087"/>
    <w:rsid w:val="00DC65EE"/>
    <w:rsid w:val="00E06892"/>
    <w:rsid w:val="00E20807"/>
    <w:rsid w:val="00E544B8"/>
    <w:rsid w:val="00E63203"/>
    <w:rsid w:val="00E7136F"/>
    <w:rsid w:val="00EA7FDE"/>
    <w:rsid w:val="00EB4162"/>
    <w:rsid w:val="00EC0A34"/>
    <w:rsid w:val="00ED45EE"/>
    <w:rsid w:val="00EE286F"/>
    <w:rsid w:val="00F04A89"/>
    <w:rsid w:val="00F0578F"/>
    <w:rsid w:val="00F0673D"/>
    <w:rsid w:val="00F531AC"/>
    <w:rsid w:val="00FA3E74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FDE"/>
    <w:rPr>
      <w:color w:val="808080"/>
    </w:rPr>
  </w:style>
  <w:style w:type="paragraph" w:customStyle="1" w:styleId="8B2A3D9BA315497487851755ABED3335">
    <w:name w:val="8B2A3D9BA315497487851755ABED3335"/>
    <w:rsid w:val="00D913F1"/>
    <w:pPr>
      <w:widowControl w:val="0"/>
      <w:jc w:val="both"/>
    </w:pPr>
  </w:style>
  <w:style w:type="paragraph" w:customStyle="1" w:styleId="B7CFB9C00E7F426995BA341B5E1B17D4">
    <w:name w:val="B7CFB9C00E7F426995BA341B5E1B17D4"/>
    <w:rsid w:val="008C58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38B95FCA9E8343997789F658CA5DBC" ma:contentTypeVersion="13" ma:contentTypeDescription="新しいドキュメントを作成します。" ma:contentTypeScope="" ma:versionID="5a93b2a5c21c8853e55d5eb29118d106">
  <xsd:schema xmlns:xsd="http://www.w3.org/2001/XMLSchema" xmlns:xs="http://www.w3.org/2001/XMLSchema" xmlns:p="http://schemas.microsoft.com/office/2006/metadata/properties" xmlns:ns3="b936b649-9060-4b93-8cc8-cd943b33673f" xmlns:ns4="f3316094-d97d-4ff2-8f92-154566f62ff0" targetNamespace="http://schemas.microsoft.com/office/2006/metadata/properties" ma:root="true" ma:fieldsID="9e7e528e3e17a5f1fbaaffe55a7d2d4a" ns3:_="" ns4:_="">
    <xsd:import namespace="b936b649-9060-4b93-8cc8-cd943b33673f"/>
    <xsd:import namespace="f3316094-d97d-4ff2-8f92-154566f62f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b649-9060-4b93-8cc8-cd943b33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16094-d97d-4ff2-8f92-154566f62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F57E4-DC4F-474B-A992-19A7CAD7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b649-9060-4b93-8cc8-cd943b33673f"/>
    <ds:schemaRef ds:uri="f3316094-d97d-4ff2-8f92-154566f62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49E41-B78C-4A98-98F8-25C4D27CFF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D1C26-542F-4C98-AC4B-CA47C945F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F2EF0E-ECBA-43E0-A3A9-B759BF6C6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jdsform_E_11pt.dot</Template>
  <TotalTime>2</TotalTime>
  <Pages>3</Pages>
  <Words>616</Words>
  <Characters>3206</Characters>
  <Application>Microsoft Office Word</Application>
  <DocSecurity>0</DocSecurity>
  <Lines>152</Lines>
  <Paragraphs>146</Paragraphs>
  <ScaleCrop>false</ScaleCrop>
  <Company>Toshiba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  BACKGROUND OF THE PROJECT</dc:title>
  <dc:subject/>
  <dc:creator>JDS</dc:creator>
  <cp:keywords/>
  <dc:description/>
  <cp:lastModifiedBy>JDS</cp:lastModifiedBy>
  <cp:revision>4</cp:revision>
  <cp:lastPrinted>2019-07-17T04:30:00Z</cp:lastPrinted>
  <dcterms:created xsi:type="dcterms:W3CDTF">2021-08-23T09:02:00Z</dcterms:created>
  <dcterms:modified xsi:type="dcterms:W3CDTF">2021-08-24T01:14:00Z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0x0101001738B95FCA9E8343997789F658CA5DBC</vt:lpwstr>
  </property>
</Properties>
</file>